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40" w:rsidRPr="00561197" w:rsidRDefault="00AF2140" w:rsidP="00AF2140">
      <w:pPr>
        <w:pStyle w:val="SplitLong"/>
      </w:pPr>
      <w:bookmarkStart w:id="0" w:name="start"/>
      <w:bookmarkEnd w:id="0"/>
    </w:p>
    <w:p w:rsidR="00AF2140" w:rsidRPr="00561197" w:rsidRDefault="00AF2140" w:rsidP="00AF2140">
      <w:pPr>
        <w:pStyle w:val="EventHeader"/>
      </w:pPr>
      <w:r>
        <w:t>EVENT</w:t>
      </w:r>
      <w:r w:rsidRPr="00561197">
        <w:t xml:space="preserve"> 101 </w:t>
      </w:r>
      <w:proofErr w:type="spellStart"/>
      <w:r w:rsidRPr="00561197">
        <w:t>Womens</w:t>
      </w:r>
      <w:proofErr w:type="spellEnd"/>
      <w:r w:rsidRPr="00561197">
        <w:t xml:space="preserve"> Open 200m Breaststroke      </w:t>
      </w:r>
    </w:p>
    <w:p w:rsidR="00AF2140" w:rsidRPr="00561197" w:rsidRDefault="00AF2140" w:rsidP="00AF2140">
      <w:pPr>
        <w:pStyle w:val="AgeGroupHeader"/>
      </w:pPr>
      <w:r w:rsidRPr="00561197">
        <w:t xml:space="preserve">13 Yrs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>50</w:t>
      </w:r>
      <w:r w:rsidRPr="00561197">
        <w:tab/>
        <w:t>100</w:t>
      </w:r>
      <w:r w:rsidRPr="00561197">
        <w:tab/>
        <w:t>150</w:t>
      </w:r>
    </w:p>
    <w:p w:rsidR="00AF2140" w:rsidRPr="00561197" w:rsidRDefault="00AF2140" w:rsidP="00AF2140">
      <w:pPr>
        <w:pStyle w:val="PlaceEven"/>
      </w:pPr>
      <w:r w:rsidRPr="00561197">
        <w:t>11.</w:t>
      </w:r>
      <w:r w:rsidRPr="00561197">
        <w:tab/>
        <w:t xml:space="preserve">Alexandra </w:t>
      </w:r>
      <w:proofErr w:type="spellStart"/>
      <w:r w:rsidRPr="00561197">
        <w:t>Highcock</w:t>
      </w:r>
      <w:proofErr w:type="spellEnd"/>
      <w:r w:rsidRPr="00561197">
        <w:tab/>
        <w:t>13</w:t>
      </w:r>
      <w:r w:rsidRPr="00561197">
        <w:tab/>
        <w:t>Chorley Marl</w:t>
      </w:r>
      <w:r w:rsidRPr="00561197">
        <w:tab/>
      </w:r>
      <w:r w:rsidRPr="00561197">
        <w:tab/>
        <w:t xml:space="preserve"> 3:00.10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38.96</w:t>
      </w:r>
      <w:r w:rsidRPr="00561197">
        <w:tab/>
        <w:t xml:space="preserve"> 1:24.74</w:t>
      </w:r>
      <w:r w:rsidRPr="00561197">
        <w:tab/>
        <w:t xml:space="preserve"> 2:12.59</w:t>
      </w:r>
    </w:p>
    <w:p w:rsidR="00AF2140" w:rsidRPr="00561197" w:rsidRDefault="00AF2140" w:rsidP="00AF2140">
      <w:pPr>
        <w:pStyle w:val="AgeGroupHeader"/>
      </w:pPr>
      <w:r w:rsidRPr="00561197">
        <w:t xml:space="preserve">Open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>50</w:t>
      </w:r>
      <w:r w:rsidRPr="00561197">
        <w:tab/>
        <w:t>100</w:t>
      </w:r>
      <w:r w:rsidRPr="00561197">
        <w:tab/>
        <w:t>150</w:t>
      </w:r>
    </w:p>
    <w:p w:rsidR="00AF2140" w:rsidRPr="00561197" w:rsidRDefault="00AF2140" w:rsidP="00AF2140">
      <w:pPr>
        <w:pStyle w:val="PlaceEven"/>
      </w:pPr>
      <w:r w:rsidRPr="00561197">
        <w:t>32.</w:t>
      </w:r>
      <w:r w:rsidRPr="00561197">
        <w:tab/>
        <w:t xml:space="preserve">Alexandra </w:t>
      </w:r>
      <w:proofErr w:type="spellStart"/>
      <w:r w:rsidRPr="00561197">
        <w:t>Highcock</w:t>
      </w:r>
      <w:proofErr w:type="spellEnd"/>
      <w:r w:rsidRPr="00561197">
        <w:tab/>
        <w:t>13</w:t>
      </w:r>
      <w:r w:rsidRPr="00561197">
        <w:tab/>
        <w:t>Chorley Marl</w:t>
      </w:r>
      <w:r w:rsidRPr="00561197">
        <w:tab/>
      </w:r>
      <w:r w:rsidRPr="00561197">
        <w:tab/>
        <w:t xml:space="preserve"> 3:00.10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38.96</w:t>
      </w:r>
      <w:r w:rsidRPr="00561197">
        <w:tab/>
        <w:t xml:space="preserve"> 1:24.74</w:t>
      </w:r>
      <w:r w:rsidRPr="00561197">
        <w:tab/>
        <w:t xml:space="preserve"> 2:12.59</w:t>
      </w:r>
    </w:p>
    <w:p w:rsidR="00AF2140" w:rsidRPr="00561197" w:rsidRDefault="00AF2140" w:rsidP="00AF2140">
      <w:pPr>
        <w:pStyle w:val="EventHeader"/>
      </w:pPr>
      <w:r>
        <w:t>EVENT</w:t>
      </w:r>
      <w:r w:rsidRPr="00561197">
        <w:t xml:space="preserve"> 102 </w:t>
      </w:r>
      <w:proofErr w:type="spellStart"/>
      <w:r w:rsidRPr="00561197">
        <w:t>Mens</w:t>
      </w:r>
      <w:proofErr w:type="spellEnd"/>
      <w:r w:rsidRPr="00561197">
        <w:t xml:space="preserve"> Open 400m IM                  </w:t>
      </w:r>
    </w:p>
    <w:p w:rsidR="00AF2140" w:rsidRPr="00561197" w:rsidRDefault="00AF2140" w:rsidP="00AF2140">
      <w:pPr>
        <w:pStyle w:val="AgeGroupHeader"/>
      </w:pPr>
      <w:r w:rsidRPr="00561197">
        <w:t xml:space="preserve">12 Yrs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12.</w:t>
      </w:r>
      <w:r w:rsidRPr="00561197">
        <w:tab/>
        <w:t>Mason Barnsley-Fowler</w:t>
      </w:r>
      <w:r w:rsidRPr="00561197">
        <w:tab/>
        <w:t>12</w:t>
      </w:r>
      <w:r w:rsidRPr="00561197">
        <w:tab/>
        <w:t>Chorley Marl</w:t>
      </w:r>
      <w:r w:rsidRPr="00561197">
        <w:tab/>
      </w:r>
      <w:r w:rsidRPr="00561197">
        <w:tab/>
        <w:t xml:space="preserve"> 6:23.28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SplitLong"/>
      </w:pPr>
      <w:r w:rsidRPr="00561197">
        <w:tab/>
        <w:t>50m    42.13</w:t>
      </w:r>
      <w:r w:rsidRPr="00561197">
        <w:tab/>
        <w:t>100m  1:33.33</w:t>
      </w:r>
      <w:r w:rsidRPr="00561197">
        <w:tab/>
        <w:t>150m  2:20.31</w:t>
      </w:r>
      <w:r w:rsidRPr="00561197">
        <w:tab/>
        <w:t>200m  3:05.06</w:t>
      </w:r>
      <w:r w:rsidRPr="00561197">
        <w:tab/>
        <w:t>250m  4:02.75</w:t>
      </w:r>
      <w:r w:rsidRPr="00561197">
        <w:tab/>
        <w:t>300m  5:00.31</w:t>
      </w:r>
      <w:r w:rsidRPr="00561197">
        <w:tab/>
        <w:t>350m  5:42.27</w:t>
      </w:r>
      <w:r w:rsidRPr="00561197">
        <w:tab/>
        <w:t>400m  6:23.28</w:t>
      </w:r>
    </w:p>
    <w:p w:rsidR="00AF2140" w:rsidRPr="00561197" w:rsidRDefault="00AF2140" w:rsidP="00AF2140">
      <w:pPr>
        <w:pStyle w:val="PlaceEven"/>
      </w:pPr>
      <w:r w:rsidRPr="00561197">
        <w:t>13.</w:t>
      </w:r>
      <w:r w:rsidRPr="00561197">
        <w:tab/>
      </w:r>
      <w:proofErr w:type="spellStart"/>
      <w:r w:rsidRPr="00561197">
        <w:t>Callan</w:t>
      </w:r>
      <w:proofErr w:type="spellEnd"/>
      <w:r w:rsidRPr="00561197">
        <w:t xml:space="preserve"> </w:t>
      </w:r>
      <w:proofErr w:type="spellStart"/>
      <w:r w:rsidRPr="00561197">
        <w:t>Sharples</w:t>
      </w:r>
      <w:proofErr w:type="spellEnd"/>
      <w:r w:rsidRPr="00561197">
        <w:tab/>
        <w:t>12</w:t>
      </w:r>
      <w:r w:rsidRPr="00561197">
        <w:tab/>
        <w:t>Chorley Marl</w:t>
      </w:r>
      <w:r w:rsidRPr="00561197">
        <w:tab/>
      </w:r>
      <w:r w:rsidRPr="00561197">
        <w:tab/>
        <w:t xml:space="preserve"> 6:25.49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SplitLong"/>
      </w:pPr>
      <w:r w:rsidRPr="00561197">
        <w:tab/>
        <w:t>50m -</w:t>
      </w:r>
      <w:r w:rsidRPr="00561197">
        <w:tab/>
        <w:t>100m  1:33.96</w:t>
      </w:r>
      <w:r w:rsidRPr="00561197">
        <w:tab/>
        <w:t>150m  2:24.79</w:t>
      </w:r>
      <w:r w:rsidRPr="00561197">
        <w:tab/>
        <w:t>200m  3:16.43</w:t>
      </w:r>
      <w:r w:rsidRPr="00561197">
        <w:tab/>
        <w:t>250m  4:06.39</w:t>
      </w:r>
      <w:r w:rsidRPr="00561197">
        <w:tab/>
        <w:t>300m  4:59.37</w:t>
      </w:r>
      <w:r w:rsidRPr="00561197">
        <w:tab/>
        <w:t>350m  5:43.22</w:t>
      </w:r>
      <w:r w:rsidRPr="00561197">
        <w:tab/>
        <w:t>400m  6:25.49</w:t>
      </w:r>
    </w:p>
    <w:p w:rsidR="00AF2140" w:rsidRPr="00561197" w:rsidRDefault="00AF2140" w:rsidP="00AF2140">
      <w:pPr>
        <w:pStyle w:val="AgeGroupHeader"/>
      </w:pPr>
      <w:r w:rsidRPr="00561197">
        <w:t xml:space="preserve">13 Yrs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9.</w:t>
      </w:r>
      <w:r w:rsidRPr="00561197">
        <w:tab/>
        <w:t>Jack Hardman</w:t>
      </w:r>
      <w:r w:rsidRPr="00561197">
        <w:tab/>
        <w:t>13</w:t>
      </w:r>
      <w:r w:rsidRPr="00561197">
        <w:tab/>
        <w:t>Chorley Marl</w:t>
      </w:r>
      <w:r w:rsidRPr="00561197">
        <w:tab/>
      </w:r>
      <w:r w:rsidRPr="00561197">
        <w:tab/>
        <w:t xml:space="preserve"> 5:29.44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SplitLong"/>
      </w:pPr>
      <w:r w:rsidRPr="00561197">
        <w:tab/>
        <w:t>50m    32.68</w:t>
      </w:r>
      <w:r w:rsidRPr="00561197">
        <w:tab/>
        <w:t>100m  1:11.27</w:t>
      </w:r>
      <w:r w:rsidRPr="00561197">
        <w:tab/>
        <w:t>150m  1:53.09</w:t>
      </w:r>
      <w:r w:rsidRPr="00561197">
        <w:tab/>
        <w:t>200m  2:34.72</w:t>
      </w:r>
      <w:r w:rsidRPr="00561197">
        <w:tab/>
        <w:t>250m  3:26.24</w:t>
      </w:r>
      <w:r w:rsidRPr="00561197">
        <w:tab/>
        <w:t>300m  4:18.81</w:t>
      </w:r>
      <w:r w:rsidRPr="00561197">
        <w:tab/>
        <w:t>350m  4:55.20</w:t>
      </w:r>
      <w:r w:rsidRPr="00561197">
        <w:tab/>
        <w:t>400m  5:29.44</w:t>
      </w:r>
    </w:p>
    <w:p w:rsidR="00AF2140" w:rsidRPr="00561197" w:rsidRDefault="00AF2140" w:rsidP="00AF2140">
      <w:pPr>
        <w:pStyle w:val="AgeGroupHeader"/>
      </w:pPr>
      <w:r w:rsidRPr="00561197">
        <w:t xml:space="preserve">Open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35.</w:t>
      </w:r>
      <w:r w:rsidRPr="00561197">
        <w:tab/>
        <w:t>Jack Hardman</w:t>
      </w:r>
      <w:r w:rsidRPr="00561197">
        <w:tab/>
        <w:t>13</w:t>
      </w:r>
      <w:r w:rsidRPr="00561197">
        <w:tab/>
        <w:t>Chorley Marl</w:t>
      </w:r>
      <w:r w:rsidRPr="00561197">
        <w:tab/>
      </w:r>
      <w:r w:rsidRPr="00561197">
        <w:tab/>
        <w:t xml:space="preserve"> 5:29.44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SplitLong"/>
      </w:pPr>
      <w:r w:rsidRPr="00561197">
        <w:tab/>
        <w:t>50m    32.68</w:t>
      </w:r>
      <w:r w:rsidRPr="00561197">
        <w:tab/>
        <w:t>100m  1:11.27</w:t>
      </w:r>
      <w:r w:rsidRPr="00561197">
        <w:tab/>
        <w:t>150m  1:53.09</w:t>
      </w:r>
      <w:r w:rsidRPr="00561197">
        <w:tab/>
        <w:t>200m  2:34.72</w:t>
      </w:r>
      <w:r w:rsidRPr="00561197">
        <w:tab/>
        <w:t>250m  3:26.24</w:t>
      </w:r>
      <w:r w:rsidRPr="00561197">
        <w:tab/>
        <w:t>300m  4:18.81</w:t>
      </w:r>
      <w:r w:rsidRPr="00561197">
        <w:tab/>
        <w:t>350m  4:55.20</w:t>
      </w:r>
      <w:r w:rsidRPr="00561197">
        <w:tab/>
        <w:t>400m  5:29.44</w:t>
      </w:r>
    </w:p>
    <w:p w:rsidR="00AF2140" w:rsidRPr="00561197" w:rsidRDefault="00AF2140" w:rsidP="00AF2140">
      <w:pPr>
        <w:pStyle w:val="PlaceEven"/>
      </w:pPr>
      <w:r w:rsidRPr="00561197">
        <w:t>60.</w:t>
      </w:r>
      <w:r w:rsidRPr="00561197">
        <w:tab/>
        <w:t>Mason Barnsley-Fowler</w:t>
      </w:r>
      <w:r w:rsidRPr="00561197">
        <w:tab/>
        <w:t>12</w:t>
      </w:r>
      <w:r w:rsidRPr="00561197">
        <w:tab/>
        <w:t>Chorley Marl</w:t>
      </w:r>
      <w:r w:rsidRPr="00561197">
        <w:tab/>
      </w:r>
      <w:r w:rsidRPr="00561197">
        <w:tab/>
        <w:t xml:space="preserve"> 6:23.28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SplitLong"/>
      </w:pPr>
      <w:r w:rsidRPr="00561197">
        <w:tab/>
        <w:t>50m    42.13</w:t>
      </w:r>
      <w:r w:rsidRPr="00561197">
        <w:tab/>
        <w:t>100m  1:33.33</w:t>
      </w:r>
      <w:r w:rsidRPr="00561197">
        <w:tab/>
        <w:t>150m  2:20.31</w:t>
      </w:r>
      <w:r w:rsidRPr="00561197">
        <w:tab/>
        <w:t>200m  3:05.06</w:t>
      </w:r>
      <w:r w:rsidRPr="00561197">
        <w:tab/>
        <w:t>250m  4:02.75</w:t>
      </w:r>
      <w:r w:rsidRPr="00561197">
        <w:tab/>
        <w:t>300m  5:00.31</w:t>
      </w:r>
      <w:r w:rsidRPr="00561197">
        <w:tab/>
        <w:t>350m  5:42.27</w:t>
      </w:r>
      <w:r w:rsidRPr="00561197">
        <w:tab/>
        <w:t>400m  6:23.28</w:t>
      </w:r>
    </w:p>
    <w:p w:rsidR="00AF2140" w:rsidRPr="00561197" w:rsidRDefault="00AF2140" w:rsidP="00AF2140">
      <w:pPr>
        <w:pStyle w:val="PlaceEven"/>
      </w:pPr>
      <w:r w:rsidRPr="00561197">
        <w:t>61.</w:t>
      </w:r>
      <w:r w:rsidRPr="00561197">
        <w:tab/>
      </w:r>
      <w:proofErr w:type="spellStart"/>
      <w:r w:rsidRPr="00561197">
        <w:t>Callan</w:t>
      </w:r>
      <w:proofErr w:type="spellEnd"/>
      <w:r w:rsidRPr="00561197">
        <w:t xml:space="preserve"> </w:t>
      </w:r>
      <w:proofErr w:type="spellStart"/>
      <w:r w:rsidRPr="00561197">
        <w:t>Sharples</w:t>
      </w:r>
      <w:proofErr w:type="spellEnd"/>
      <w:r w:rsidRPr="00561197">
        <w:tab/>
        <w:t>12</w:t>
      </w:r>
      <w:r w:rsidRPr="00561197">
        <w:tab/>
        <w:t>Chorley Marl</w:t>
      </w:r>
      <w:r w:rsidRPr="00561197">
        <w:tab/>
      </w:r>
      <w:r w:rsidRPr="00561197">
        <w:tab/>
        <w:t xml:space="preserve"> 6:25.49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SplitLong"/>
      </w:pPr>
      <w:r w:rsidRPr="00561197">
        <w:tab/>
        <w:t>50m -</w:t>
      </w:r>
      <w:r w:rsidRPr="00561197">
        <w:tab/>
        <w:t>100m  1:33.96</w:t>
      </w:r>
      <w:r w:rsidRPr="00561197">
        <w:tab/>
        <w:t>150m  2:24.79</w:t>
      </w:r>
      <w:r w:rsidRPr="00561197">
        <w:tab/>
        <w:t>200m  3:16.43</w:t>
      </w:r>
      <w:r w:rsidRPr="00561197">
        <w:tab/>
        <w:t>250m  4:06.39</w:t>
      </w:r>
      <w:r w:rsidRPr="00561197">
        <w:tab/>
        <w:t>300m  4:59.37</w:t>
      </w:r>
      <w:r w:rsidRPr="00561197">
        <w:tab/>
        <w:t>350m  5:43.22</w:t>
      </w:r>
      <w:r w:rsidRPr="00561197">
        <w:tab/>
        <w:t>400m  6:25.49</w:t>
      </w:r>
    </w:p>
    <w:p w:rsidR="00AF2140" w:rsidRPr="00561197" w:rsidRDefault="00AF2140" w:rsidP="00AF2140">
      <w:pPr>
        <w:pStyle w:val="EventHeader"/>
      </w:pPr>
      <w:r>
        <w:t>EVENT</w:t>
      </w:r>
      <w:r w:rsidRPr="00561197">
        <w:t xml:space="preserve"> 201 </w:t>
      </w:r>
      <w:proofErr w:type="spellStart"/>
      <w:r w:rsidRPr="00561197">
        <w:t>Mens</w:t>
      </w:r>
      <w:proofErr w:type="spellEnd"/>
      <w:r w:rsidRPr="00561197">
        <w:t xml:space="preserve"> Open 100m Backstroke          </w:t>
      </w:r>
    </w:p>
    <w:p w:rsidR="00AF2140" w:rsidRPr="00561197" w:rsidRDefault="00AF2140" w:rsidP="00AF2140">
      <w:pPr>
        <w:pStyle w:val="AgeGroupHeader"/>
      </w:pPr>
      <w:r w:rsidRPr="00561197">
        <w:t xml:space="preserve">11 Yrs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>50</w:t>
      </w:r>
    </w:p>
    <w:p w:rsidR="00AF2140" w:rsidRPr="00561197" w:rsidRDefault="00AF2140" w:rsidP="00AF2140">
      <w:pPr>
        <w:pStyle w:val="PlaceEven"/>
      </w:pPr>
      <w:r w:rsidRPr="00561197">
        <w:t>11.</w:t>
      </w:r>
      <w:r w:rsidRPr="00561197">
        <w:tab/>
        <w:t xml:space="preserve">Luka </w:t>
      </w:r>
      <w:proofErr w:type="spellStart"/>
      <w:r w:rsidRPr="00561197">
        <w:t>Hyam</w:t>
      </w:r>
      <w:proofErr w:type="spellEnd"/>
      <w:r w:rsidRPr="00561197">
        <w:tab/>
        <w:t>11</w:t>
      </w:r>
      <w:r w:rsidRPr="00561197">
        <w:tab/>
        <w:t>Chorley Marl</w:t>
      </w:r>
      <w:r w:rsidRPr="00561197">
        <w:tab/>
      </w:r>
      <w:r w:rsidRPr="00561197">
        <w:tab/>
        <w:t xml:space="preserve"> 1:22.66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40.05</w:t>
      </w:r>
    </w:p>
    <w:p w:rsidR="00AF2140" w:rsidRPr="00561197" w:rsidRDefault="00AF2140" w:rsidP="00AF2140">
      <w:pPr>
        <w:pStyle w:val="AgeGroupHeader"/>
      </w:pPr>
      <w:r w:rsidRPr="00561197">
        <w:t xml:space="preserve">12 Yrs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>50</w:t>
      </w:r>
    </w:p>
    <w:p w:rsidR="00AF2140" w:rsidRPr="00561197" w:rsidRDefault="00AF2140" w:rsidP="00AF2140">
      <w:pPr>
        <w:pStyle w:val="PlaceEven"/>
      </w:pPr>
      <w:r w:rsidRPr="00561197">
        <w:t>6.</w:t>
      </w:r>
      <w:r w:rsidRPr="00561197">
        <w:tab/>
        <w:t xml:space="preserve">Bradley </w:t>
      </w:r>
      <w:proofErr w:type="spellStart"/>
      <w:r w:rsidRPr="00561197">
        <w:t>Astles</w:t>
      </w:r>
      <w:proofErr w:type="spellEnd"/>
      <w:r w:rsidRPr="00561197">
        <w:tab/>
        <w:t>12</w:t>
      </w:r>
      <w:r w:rsidRPr="00561197">
        <w:tab/>
        <w:t>Chorley Marl</w:t>
      </w:r>
      <w:r w:rsidRPr="00561197">
        <w:tab/>
      </w:r>
      <w:r w:rsidRPr="00561197">
        <w:tab/>
        <w:t xml:space="preserve"> 1:14.80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35.99</w:t>
      </w:r>
    </w:p>
    <w:p w:rsidR="00AF2140" w:rsidRPr="00561197" w:rsidRDefault="00AF2140" w:rsidP="00AF2140">
      <w:pPr>
        <w:pStyle w:val="AgeGroupHeader"/>
      </w:pPr>
      <w:r w:rsidRPr="00561197">
        <w:t xml:space="preserve">13 Yrs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>50</w:t>
      </w:r>
    </w:p>
    <w:p w:rsidR="00AF2140" w:rsidRPr="00561197" w:rsidRDefault="00AF2140" w:rsidP="00AF2140">
      <w:pPr>
        <w:pStyle w:val="PlaceEven"/>
      </w:pPr>
      <w:r w:rsidRPr="00561197">
        <w:t>7.</w:t>
      </w:r>
      <w:r w:rsidRPr="00561197">
        <w:tab/>
        <w:t>Jack Hardman</w:t>
      </w:r>
      <w:r w:rsidRPr="00561197">
        <w:tab/>
        <w:t>13</w:t>
      </w:r>
      <w:r w:rsidRPr="00561197">
        <w:tab/>
        <w:t>Chorley Marl</w:t>
      </w:r>
      <w:r w:rsidRPr="00561197">
        <w:tab/>
      </w:r>
      <w:r w:rsidRPr="00561197">
        <w:tab/>
        <w:t xml:space="preserve"> 1:11.67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34.44</w:t>
      </w:r>
    </w:p>
    <w:p w:rsidR="00AF2140" w:rsidRPr="00561197" w:rsidRDefault="00AF2140" w:rsidP="00AF2140">
      <w:pPr>
        <w:pStyle w:val="AgeGroupHeader"/>
      </w:pPr>
      <w:r w:rsidRPr="00561197">
        <w:t xml:space="preserve">Open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>50</w:t>
      </w:r>
    </w:p>
    <w:p w:rsidR="00AF2140" w:rsidRPr="00561197" w:rsidRDefault="00AF2140" w:rsidP="00AF2140">
      <w:pPr>
        <w:pStyle w:val="PlaceEven"/>
      </w:pPr>
      <w:r w:rsidRPr="00561197">
        <w:t>44.</w:t>
      </w:r>
      <w:r w:rsidRPr="00561197">
        <w:tab/>
        <w:t>Jack Hardman</w:t>
      </w:r>
      <w:r w:rsidRPr="00561197">
        <w:tab/>
        <w:t>13</w:t>
      </w:r>
      <w:r w:rsidRPr="00561197">
        <w:tab/>
        <w:t>Chorley Marl</w:t>
      </w:r>
      <w:r w:rsidRPr="00561197">
        <w:tab/>
      </w:r>
      <w:r w:rsidRPr="00561197">
        <w:tab/>
        <w:t xml:space="preserve"> 1:11.67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34.44</w:t>
      </w:r>
    </w:p>
    <w:p w:rsidR="00AF2140" w:rsidRPr="00561197" w:rsidRDefault="00AF2140" w:rsidP="00AF2140">
      <w:pPr>
        <w:pStyle w:val="PlaceEven"/>
      </w:pPr>
      <w:r w:rsidRPr="00561197">
        <w:t>64.</w:t>
      </w:r>
      <w:r w:rsidRPr="00561197">
        <w:tab/>
        <w:t xml:space="preserve">Bradley </w:t>
      </w:r>
      <w:proofErr w:type="spellStart"/>
      <w:r w:rsidRPr="00561197">
        <w:t>Astles</w:t>
      </w:r>
      <w:proofErr w:type="spellEnd"/>
      <w:r w:rsidRPr="00561197">
        <w:tab/>
        <w:t>12</w:t>
      </w:r>
      <w:r w:rsidRPr="00561197">
        <w:tab/>
        <w:t>Chorley Marl</w:t>
      </w:r>
      <w:r w:rsidRPr="00561197">
        <w:tab/>
      </w:r>
      <w:r w:rsidRPr="00561197">
        <w:tab/>
        <w:t xml:space="preserve"> 1:14.80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35.99</w:t>
      </w:r>
    </w:p>
    <w:p w:rsidR="00AF2140" w:rsidRPr="00561197" w:rsidRDefault="00AF2140" w:rsidP="00AF2140">
      <w:pPr>
        <w:pStyle w:val="PlaceEven"/>
      </w:pPr>
      <w:r w:rsidRPr="00561197">
        <w:t>104.</w:t>
      </w:r>
      <w:r w:rsidRPr="00561197">
        <w:tab/>
        <w:t xml:space="preserve">Luka </w:t>
      </w:r>
      <w:proofErr w:type="spellStart"/>
      <w:r w:rsidRPr="00561197">
        <w:t>Hyam</w:t>
      </w:r>
      <w:proofErr w:type="spellEnd"/>
      <w:r w:rsidRPr="00561197">
        <w:tab/>
        <w:t>11</w:t>
      </w:r>
      <w:r w:rsidRPr="00561197">
        <w:tab/>
        <w:t>Chorley Marl</w:t>
      </w:r>
      <w:r w:rsidRPr="00561197">
        <w:tab/>
      </w:r>
      <w:r w:rsidRPr="00561197">
        <w:tab/>
        <w:t xml:space="preserve"> 1:22.66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40.05</w:t>
      </w:r>
    </w:p>
    <w:p w:rsidR="00AF2140" w:rsidRPr="00561197" w:rsidRDefault="00AF2140" w:rsidP="00AF2140">
      <w:pPr>
        <w:pStyle w:val="EventHeader"/>
      </w:pPr>
      <w:r>
        <w:t>EVENT</w:t>
      </w:r>
      <w:r w:rsidRPr="00561197">
        <w:t xml:space="preserve"> 202 </w:t>
      </w:r>
      <w:proofErr w:type="spellStart"/>
      <w:r w:rsidRPr="00561197">
        <w:t>Womens</w:t>
      </w:r>
      <w:proofErr w:type="spellEnd"/>
      <w:r w:rsidRPr="00561197">
        <w:t xml:space="preserve"> Open 200m IM                </w:t>
      </w:r>
    </w:p>
    <w:p w:rsidR="00AF2140" w:rsidRPr="00561197" w:rsidRDefault="00AF2140" w:rsidP="00AF2140">
      <w:pPr>
        <w:pStyle w:val="AgeGroupHeader"/>
      </w:pPr>
      <w:r w:rsidRPr="00561197">
        <w:t xml:space="preserve">12 Yrs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>50</w:t>
      </w:r>
      <w:r w:rsidRPr="00561197">
        <w:tab/>
        <w:t>100</w:t>
      </w:r>
      <w:r w:rsidRPr="00561197">
        <w:tab/>
        <w:t>150</w:t>
      </w:r>
    </w:p>
    <w:p w:rsidR="00AF2140" w:rsidRPr="00561197" w:rsidRDefault="00AF2140" w:rsidP="00AF2140">
      <w:pPr>
        <w:pStyle w:val="PlaceEven"/>
      </w:pPr>
      <w:r w:rsidRPr="00561197">
        <w:t>13.</w:t>
      </w:r>
      <w:r w:rsidRPr="00561197">
        <w:tab/>
        <w:t xml:space="preserve">Chloe </w:t>
      </w:r>
      <w:proofErr w:type="spellStart"/>
      <w:r w:rsidRPr="00561197">
        <w:t>Cottam</w:t>
      </w:r>
      <w:proofErr w:type="spellEnd"/>
      <w:r w:rsidRPr="00561197">
        <w:tab/>
        <w:t>12</w:t>
      </w:r>
      <w:r w:rsidRPr="00561197">
        <w:tab/>
        <w:t>Chorley Marl</w:t>
      </w:r>
      <w:r w:rsidRPr="00561197">
        <w:tab/>
      </w:r>
      <w:r w:rsidRPr="00561197">
        <w:tab/>
        <w:t xml:space="preserve"> 2:46.21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34.65</w:t>
      </w:r>
      <w:r w:rsidRPr="00561197">
        <w:tab/>
        <w:t xml:space="preserve"> 1:18.58</w:t>
      </w:r>
      <w:r w:rsidRPr="00561197">
        <w:tab/>
        <w:t xml:space="preserve"> 2:09.74</w:t>
      </w:r>
    </w:p>
    <w:p w:rsidR="00AF2140" w:rsidRPr="00561197" w:rsidRDefault="00AF2140" w:rsidP="00AF2140">
      <w:pPr>
        <w:pStyle w:val="PlaceEven"/>
      </w:pPr>
      <w:r w:rsidRPr="00561197">
        <w:t>20.</w:t>
      </w:r>
      <w:r w:rsidRPr="00561197">
        <w:tab/>
        <w:t>Elizabeth Woodcock</w:t>
      </w:r>
      <w:r w:rsidRPr="00561197">
        <w:tab/>
        <w:t>12</w:t>
      </w:r>
      <w:r w:rsidRPr="00561197">
        <w:tab/>
        <w:t>Chorley Marl</w:t>
      </w:r>
      <w:r w:rsidRPr="00561197">
        <w:tab/>
      </w:r>
      <w:r w:rsidRPr="00561197">
        <w:tab/>
        <w:t xml:space="preserve"> 2:49.48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35.45</w:t>
      </w:r>
      <w:r w:rsidRPr="00561197">
        <w:tab/>
        <w:t xml:space="preserve"> 1:18.08</w:t>
      </w:r>
      <w:r w:rsidRPr="00561197">
        <w:tab/>
        <w:t xml:space="preserve"> 2:12.50</w:t>
      </w:r>
    </w:p>
    <w:p w:rsidR="00AF2140" w:rsidRPr="00561197" w:rsidRDefault="00AF2140" w:rsidP="00AF2140">
      <w:pPr>
        <w:pStyle w:val="AgeGroupHeader"/>
      </w:pPr>
      <w:r w:rsidRPr="00561197">
        <w:t xml:space="preserve">13 Yrs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>50</w:t>
      </w:r>
      <w:r w:rsidRPr="00561197">
        <w:tab/>
        <w:t>100</w:t>
      </w:r>
      <w:r w:rsidRPr="00561197">
        <w:tab/>
        <w:t>150</w:t>
      </w:r>
    </w:p>
    <w:p w:rsidR="00AF2140" w:rsidRPr="00561197" w:rsidRDefault="00AF2140" w:rsidP="00AF2140">
      <w:pPr>
        <w:pStyle w:val="PlaceEven"/>
      </w:pPr>
      <w:r w:rsidRPr="00561197">
        <w:t>21.</w:t>
      </w:r>
      <w:r w:rsidRPr="00561197">
        <w:tab/>
        <w:t xml:space="preserve">Alexandra </w:t>
      </w:r>
      <w:proofErr w:type="spellStart"/>
      <w:r w:rsidRPr="00561197">
        <w:t>Highcock</w:t>
      </w:r>
      <w:proofErr w:type="spellEnd"/>
      <w:r w:rsidRPr="00561197">
        <w:tab/>
        <w:t>13</w:t>
      </w:r>
      <w:r w:rsidRPr="00561197">
        <w:tab/>
        <w:t>Chorley Marl</w:t>
      </w:r>
      <w:r w:rsidRPr="00561197">
        <w:tab/>
      </w:r>
      <w:r w:rsidRPr="00561197">
        <w:tab/>
        <w:t xml:space="preserve"> 2:43.94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36.02</w:t>
      </w:r>
      <w:r w:rsidRPr="00561197">
        <w:tab/>
        <w:t xml:space="preserve"> 1:19.09</w:t>
      </w:r>
      <w:r w:rsidRPr="00561197">
        <w:tab/>
        <w:t xml:space="preserve"> 2:06.17</w:t>
      </w:r>
    </w:p>
    <w:p w:rsidR="00AF2140" w:rsidRPr="00561197" w:rsidRDefault="00AF2140" w:rsidP="00AF2140">
      <w:pPr>
        <w:pStyle w:val="AgeGroupHeader"/>
      </w:pPr>
      <w:r w:rsidRPr="00561197">
        <w:t xml:space="preserve">Open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>50</w:t>
      </w:r>
      <w:r w:rsidRPr="00561197">
        <w:tab/>
        <w:t>100</w:t>
      </w:r>
      <w:r w:rsidRPr="00561197">
        <w:tab/>
        <w:t>150</w:t>
      </w:r>
    </w:p>
    <w:p w:rsidR="00AF2140" w:rsidRPr="00561197" w:rsidRDefault="00AF2140" w:rsidP="00AF2140">
      <w:pPr>
        <w:pStyle w:val="PlaceEven"/>
      </w:pPr>
      <w:r w:rsidRPr="00561197">
        <w:t>89.</w:t>
      </w:r>
      <w:r w:rsidRPr="00561197">
        <w:tab/>
        <w:t xml:space="preserve">Alexandra </w:t>
      </w:r>
      <w:proofErr w:type="spellStart"/>
      <w:r w:rsidRPr="00561197">
        <w:t>Highcock</w:t>
      </w:r>
      <w:proofErr w:type="spellEnd"/>
      <w:r w:rsidRPr="00561197">
        <w:tab/>
        <w:t>13</w:t>
      </w:r>
      <w:r w:rsidRPr="00561197">
        <w:tab/>
        <w:t>Chorley Marl</w:t>
      </w:r>
      <w:r w:rsidRPr="00561197">
        <w:tab/>
      </w:r>
      <w:r w:rsidRPr="00561197">
        <w:tab/>
        <w:t xml:space="preserve"> 2:43.94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36.02</w:t>
      </w:r>
      <w:r w:rsidRPr="00561197">
        <w:tab/>
        <w:t xml:space="preserve"> 1:19.09</w:t>
      </w:r>
      <w:r w:rsidRPr="00561197">
        <w:tab/>
        <w:t xml:space="preserve"> 2:06.17</w:t>
      </w:r>
    </w:p>
    <w:p w:rsidR="00AF2140" w:rsidRPr="00561197" w:rsidRDefault="00AF2140" w:rsidP="00AF2140">
      <w:pPr>
        <w:pStyle w:val="PlaceEven"/>
      </w:pPr>
      <w:r w:rsidRPr="00561197">
        <w:t>105.</w:t>
      </w:r>
      <w:r w:rsidRPr="00561197">
        <w:tab/>
        <w:t xml:space="preserve">Chloe </w:t>
      </w:r>
      <w:proofErr w:type="spellStart"/>
      <w:r w:rsidRPr="00561197">
        <w:t>Cottam</w:t>
      </w:r>
      <w:proofErr w:type="spellEnd"/>
      <w:r w:rsidRPr="00561197">
        <w:tab/>
        <w:t>12</w:t>
      </w:r>
      <w:r w:rsidRPr="00561197">
        <w:tab/>
        <w:t>Chorley Marl</w:t>
      </w:r>
      <w:r w:rsidRPr="00561197">
        <w:tab/>
      </w:r>
      <w:r w:rsidRPr="00561197">
        <w:tab/>
        <w:t xml:space="preserve"> 2:46.21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34.65</w:t>
      </w:r>
      <w:r w:rsidRPr="00561197">
        <w:tab/>
        <w:t xml:space="preserve"> 1:18.58</w:t>
      </w:r>
      <w:r w:rsidRPr="00561197">
        <w:tab/>
        <w:t xml:space="preserve"> 2:09.74</w:t>
      </w:r>
    </w:p>
    <w:p w:rsidR="00AF2140" w:rsidRPr="00561197" w:rsidRDefault="00AF2140" w:rsidP="00AF2140">
      <w:pPr>
        <w:pStyle w:val="PlaceEven"/>
      </w:pPr>
      <w:r w:rsidRPr="00561197">
        <w:t>118.</w:t>
      </w:r>
      <w:r w:rsidRPr="00561197">
        <w:tab/>
        <w:t>Elizabeth Woodcock</w:t>
      </w:r>
      <w:r w:rsidRPr="00561197">
        <w:tab/>
        <w:t>12</w:t>
      </w:r>
      <w:r w:rsidRPr="00561197">
        <w:tab/>
        <w:t>Chorley Marl</w:t>
      </w:r>
      <w:r w:rsidRPr="00561197">
        <w:tab/>
      </w:r>
      <w:r w:rsidRPr="00561197">
        <w:tab/>
        <w:t xml:space="preserve"> 2:49.48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35.45</w:t>
      </w:r>
      <w:r w:rsidRPr="00561197">
        <w:tab/>
        <w:t xml:space="preserve"> 1:18.08</w:t>
      </w:r>
      <w:r w:rsidRPr="00561197">
        <w:tab/>
        <w:t xml:space="preserve"> 2:12.50</w:t>
      </w:r>
    </w:p>
    <w:p w:rsidR="00AF2140" w:rsidRPr="00561197" w:rsidRDefault="00AF2140" w:rsidP="00AF2140">
      <w:pPr>
        <w:pStyle w:val="EventHeader"/>
      </w:pPr>
      <w:r>
        <w:t>EVENT</w:t>
      </w:r>
      <w:r w:rsidRPr="00561197">
        <w:t xml:space="preserve"> 203 </w:t>
      </w:r>
      <w:proofErr w:type="spellStart"/>
      <w:r w:rsidRPr="00561197">
        <w:t>Mens</w:t>
      </w:r>
      <w:proofErr w:type="spellEnd"/>
      <w:r w:rsidRPr="00561197">
        <w:t xml:space="preserve"> Open 200m Butterfly           </w:t>
      </w:r>
    </w:p>
    <w:p w:rsidR="00AF2140" w:rsidRPr="00561197" w:rsidRDefault="00AF2140" w:rsidP="00AF2140">
      <w:pPr>
        <w:pStyle w:val="AgeGroupHeader"/>
      </w:pPr>
      <w:r w:rsidRPr="00561197">
        <w:t xml:space="preserve">13 Yrs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>50</w:t>
      </w:r>
      <w:r w:rsidRPr="00561197">
        <w:tab/>
        <w:t>100</w:t>
      </w:r>
      <w:r w:rsidRPr="00561197">
        <w:tab/>
        <w:t>150</w:t>
      </w:r>
    </w:p>
    <w:p w:rsidR="00AF2140" w:rsidRPr="00561197" w:rsidRDefault="00AF2140" w:rsidP="00AF2140">
      <w:pPr>
        <w:pStyle w:val="PlaceEven"/>
      </w:pPr>
      <w:r w:rsidRPr="00561197">
        <w:t>7.</w:t>
      </w:r>
      <w:r w:rsidRPr="00561197">
        <w:tab/>
        <w:t>Jack Hardman</w:t>
      </w:r>
      <w:r w:rsidRPr="00561197">
        <w:tab/>
        <w:t>13</w:t>
      </w:r>
      <w:r w:rsidRPr="00561197">
        <w:tab/>
        <w:t>Chorley Marl</w:t>
      </w:r>
      <w:r w:rsidRPr="00561197">
        <w:tab/>
      </w:r>
      <w:r w:rsidRPr="00561197">
        <w:tab/>
        <w:t xml:space="preserve"> 2:36.13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32.86</w:t>
      </w:r>
      <w:r w:rsidRPr="00561197">
        <w:tab/>
        <w:t xml:space="preserve"> 1:11.14</w:t>
      </w:r>
      <w:r w:rsidRPr="00561197">
        <w:tab/>
        <w:t xml:space="preserve"> 1:53.20</w:t>
      </w:r>
    </w:p>
    <w:p w:rsidR="00AF2140" w:rsidRPr="00561197" w:rsidRDefault="00AF2140" w:rsidP="00AF2140">
      <w:pPr>
        <w:pStyle w:val="AgeGroupHeader"/>
      </w:pPr>
      <w:r w:rsidRPr="00561197">
        <w:t xml:space="preserve">Open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>50</w:t>
      </w:r>
      <w:r w:rsidRPr="00561197">
        <w:tab/>
        <w:t>100</w:t>
      </w:r>
      <w:r w:rsidRPr="00561197">
        <w:tab/>
        <w:t>150</w:t>
      </w:r>
    </w:p>
    <w:p w:rsidR="00AF2140" w:rsidRPr="00561197" w:rsidRDefault="00AF2140" w:rsidP="00AF2140">
      <w:pPr>
        <w:pStyle w:val="PlaceEven"/>
      </w:pPr>
      <w:r w:rsidRPr="00561197">
        <w:t>27.</w:t>
      </w:r>
      <w:r w:rsidRPr="00561197">
        <w:tab/>
        <w:t>Jack Hardman</w:t>
      </w:r>
      <w:r w:rsidRPr="00561197">
        <w:tab/>
        <w:t>13</w:t>
      </w:r>
      <w:r w:rsidRPr="00561197">
        <w:tab/>
        <w:t>Chorley Marl</w:t>
      </w:r>
      <w:r w:rsidRPr="00561197">
        <w:tab/>
      </w:r>
      <w:r w:rsidRPr="00561197">
        <w:tab/>
        <w:t xml:space="preserve"> 2:36.13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32.86</w:t>
      </w:r>
      <w:r w:rsidRPr="00561197">
        <w:tab/>
        <w:t xml:space="preserve"> 1:11.14</w:t>
      </w:r>
      <w:r w:rsidRPr="00561197">
        <w:tab/>
        <w:t xml:space="preserve"> 1:53.20</w:t>
      </w:r>
    </w:p>
    <w:p w:rsidR="00AF2140" w:rsidRPr="00561197" w:rsidRDefault="00AF2140" w:rsidP="00AF2140">
      <w:pPr>
        <w:pStyle w:val="EventHeader"/>
      </w:pPr>
      <w:r>
        <w:t>EVENT</w:t>
      </w:r>
      <w:r w:rsidRPr="00561197">
        <w:t xml:space="preserve"> 204 </w:t>
      </w:r>
      <w:proofErr w:type="spellStart"/>
      <w:r w:rsidRPr="00561197">
        <w:t>Womens</w:t>
      </w:r>
      <w:proofErr w:type="spellEnd"/>
      <w:r w:rsidRPr="00561197">
        <w:t xml:space="preserve"> Open 200m Backstroke        </w:t>
      </w:r>
    </w:p>
    <w:p w:rsidR="00AF2140" w:rsidRPr="00561197" w:rsidRDefault="00AF2140" w:rsidP="00AF2140">
      <w:pPr>
        <w:pStyle w:val="AgeGroupHeader"/>
      </w:pPr>
      <w:r w:rsidRPr="00561197">
        <w:t xml:space="preserve">12 Yrs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>50</w:t>
      </w:r>
      <w:r w:rsidRPr="00561197">
        <w:tab/>
        <w:t>100</w:t>
      </w:r>
      <w:r w:rsidRPr="00561197">
        <w:tab/>
        <w:t>150</w:t>
      </w:r>
    </w:p>
    <w:p w:rsidR="00AF2140" w:rsidRPr="00561197" w:rsidRDefault="00AF2140" w:rsidP="00AF2140">
      <w:pPr>
        <w:pStyle w:val="PlaceEven"/>
      </w:pPr>
      <w:r w:rsidRPr="00561197">
        <w:t>12.</w:t>
      </w:r>
      <w:r w:rsidRPr="00561197">
        <w:tab/>
        <w:t xml:space="preserve">Chloe </w:t>
      </w:r>
      <w:proofErr w:type="spellStart"/>
      <w:r w:rsidRPr="00561197">
        <w:t>Cottam</w:t>
      </w:r>
      <w:proofErr w:type="spellEnd"/>
      <w:r w:rsidRPr="00561197">
        <w:tab/>
        <w:t>12</w:t>
      </w:r>
      <w:r w:rsidRPr="00561197">
        <w:tab/>
        <w:t>Chorley Marl</w:t>
      </w:r>
      <w:r w:rsidRPr="00561197">
        <w:tab/>
      </w:r>
      <w:r w:rsidRPr="00561197">
        <w:tab/>
        <w:t xml:space="preserve"> 2:46.95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38.61</w:t>
      </w:r>
      <w:r w:rsidRPr="00561197">
        <w:tab/>
        <w:t xml:space="preserve"> 1:22.02</w:t>
      </w:r>
      <w:r w:rsidRPr="00561197">
        <w:tab/>
        <w:t xml:space="preserve"> 2:06.02</w:t>
      </w:r>
    </w:p>
    <w:p w:rsidR="00AF2140" w:rsidRPr="00561197" w:rsidRDefault="00AF2140" w:rsidP="00AF2140">
      <w:pPr>
        <w:pStyle w:val="PlaceEven"/>
      </w:pPr>
      <w:r w:rsidRPr="00561197">
        <w:t>25.</w:t>
      </w:r>
      <w:r w:rsidRPr="00561197">
        <w:tab/>
        <w:t>Elizabeth Woodcock</w:t>
      </w:r>
      <w:r w:rsidRPr="00561197">
        <w:tab/>
        <w:t>12</w:t>
      </w:r>
      <w:r w:rsidRPr="00561197">
        <w:tab/>
        <w:t>Chorley Marl</w:t>
      </w:r>
      <w:r w:rsidRPr="00561197">
        <w:tab/>
      </w:r>
      <w:r w:rsidRPr="00561197">
        <w:tab/>
        <w:t xml:space="preserve"> 2:55.06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39.96</w:t>
      </w:r>
      <w:r w:rsidRPr="00561197">
        <w:tab/>
        <w:t xml:space="preserve"> 1:25.66</w:t>
      </w:r>
      <w:r w:rsidRPr="00561197">
        <w:tab/>
        <w:t xml:space="preserve"> 2:11.93</w:t>
      </w:r>
    </w:p>
    <w:p w:rsidR="00AF2140" w:rsidRPr="00561197" w:rsidRDefault="00AF2140" w:rsidP="00AF2140">
      <w:pPr>
        <w:pStyle w:val="AgeGroupHeader"/>
      </w:pPr>
      <w:r w:rsidRPr="00561197">
        <w:t xml:space="preserve">Open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>50</w:t>
      </w:r>
      <w:r w:rsidRPr="00561197">
        <w:tab/>
        <w:t>100</w:t>
      </w:r>
      <w:r w:rsidRPr="00561197">
        <w:tab/>
        <w:t>150</w:t>
      </w:r>
    </w:p>
    <w:p w:rsidR="00AF2140" w:rsidRPr="00561197" w:rsidRDefault="00AF2140" w:rsidP="00AF2140">
      <w:pPr>
        <w:pStyle w:val="PlaceEven"/>
      </w:pPr>
      <w:r w:rsidRPr="00561197">
        <w:t>77.</w:t>
      </w:r>
      <w:r w:rsidRPr="00561197">
        <w:tab/>
        <w:t xml:space="preserve">Chloe </w:t>
      </w:r>
      <w:proofErr w:type="spellStart"/>
      <w:r w:rsidRPr="00561197">
        <w:t>Cottam</w:t>
      </w:r>
      <w:proofErr w:type="spellEnd"/>
      <w:r w:rsidRPr="00561197">
        <w:tab/>
        <w:t>12</w:t>
      </w:r>
      <w:r w:rsidRPr="00561197">
        <w:tab/>
        <w:t>Chorley Marl</w:t>
      </w:r>
      <w:r w:rsidRPr="00561197">
        <w:tab/>
      </w:r>
      <w:r w:rsidRPr="00561197">
        <w:tab/>
        <w:t xml:space="preserve"> 2:46.95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38.61</w:t>
      </w:r>
      <w:r w:rsidRPr="00561197">
        <w:tab/>
        <w:t xml:space="preserve"> 1:22.02</w:t>
      </w:r>
      <w:r w:rsidRPr="00561197">
        <w:tab/>
        <w:t xml:space="preserve"> 2:06.02</w:t>
      </w:r>
    </w:p>
    <w:p w:rsidR="00AF2140" w:rsidRPr="00561197" w:rsidRDefault="00AF2140" w:rsidP="00AF2140">
      <w:pPr>
        <w:pStyle w:val="PlaceEven"/>
      </w:pPr>
      <w:r w:rsidRPr="00561197">
        <w:t>106.</w:t>
      </w:r>
      <w:r w:rsidRPr="00561197">
        <w:tab/>
        <w:t>Elizabeth Woodcock</w:t>
      </w:r>
      <w:r w:rsidRPr="00561197">
        <w:tab/>
        <w:t>12</w:t>
      </w:r>
      <w:r w:rsidRPr="00561197">
        <w:tab/>
        <w:t>Chorley Marl</w:t>
      </w:r>
      <w:r w:rsidRPr="00561197">
        <w:tab/>
      </w:r>
      <w:r w:rsidRPr="00561197">
        <w:tab/>
        <w:t xml:space="preserve"> 2:55.06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39.96</w:t>
      </w:r>
      <w:r w:rsidRPr="00561197">
        <w:tab/>
        <w:t xml:space="preserve"> 1:25.66</w:t>
      </w:r>
      <w:r w:rsidRPr="00561197">
        <w:tab/>
        <w:t xml:space="preserve"> 2:11.93</w:t>
      </w:r>
    </w:p>
    <w:p w:rsidR="00AF2140" w:rsidRPr="00561197" w:rsidRDefault="00AF2140" w:rsidP="00AF2140">
      <w:pPr>
        <w:pStyle w:val="EventHeader"/>
      </w:pPr>
      <w:r>
        <w:t>EVENT</w:t>
      </w:r>
      <w:r w:rsidRPr="00561197">
        <w:t xml:space="preserve"> 301 </w:t>
      </w:r>
      <w:proofErr w:type="spellStart"/>
      <w:r w:rsidRPr="00561197">
        <w:t>Mens</w:t>
      </w:r>
      <w:proofErr w:type="spellEnd"/>
      <w:r w:rsidRPr="00561197">
        <w:t xml:space="preserve"> Open 200m Breaststroke        </w:t>
      </w:r>
    </w:p>
    <w:p w:rsidR="00AF2140" w:rsidRPr="00561197" w:rsidRDefault="00AF2140" w:rsidP="00AF2140">
      <w:pPr>
        <w:pStyle w:val="AgeGroupHeader"/>
      </w:pPr>
      <w:r w:rsidRPr="00561197">
        <w:t xml:space="preserve">09 Yrs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>50</w:t>
      </w:r>
      <w:r w:rsidRPr="00561197">
        <w:tab/>
        <w:t>100</w:t>
      </w:r>
      <w:r w:rsidRPr="00561197">
        <w:tab/>
        <w:t>150</w:t>
      </w:r>
    </w:p>
    <w:p w:rsidR="00AF2140" w:rsidRPr="00561197" w:rsidRDefault="00AF2140" w:rsidP="00AF2140">
      <w:pPr>
        <w:pStyle w:val="PlaceEven"/>
      </w:pPr>
      <w:r w:rsidRPr="00561197">
        <w:t>11.</w:t>
      </w:r>
      <w:r w:rsidRPr="00561197">
        <w:tab/>
        <w:t>Alexander Fitzpatrick</w:t>
      </w:r>
      <w:r w:rsidRPr="00561197">
        <w:tab/>
        <w:t>9</w:t>
      </w:r>
      <w:r w:rsidRPr="00561197">
        <w:tab/>
        <w:t>Chorley Marl</w:t>
      </w:r>
      <w:r w:rsidRPr="00561197">
        <w:tab/>
      </w:r>
      <w:r w:rsidRPr="00561197">
        <w:tab/>
        <w:t xml:space="preserve"> 4:06.27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57.70</w:t>
      </w:r>
      <w:r w:rsidRPr="00561197">
        <w:tab/>
        <w:t xml:space="preserve"> 2:01.42</w:t>
      </w:r>
      <w:r w:rsidRPr="00561197">
        <w:tab/>
        <w:t xml:space="preserve"> 3:05.67</w:t>
      </w:r>
    </w:p>
    <w:p w:rsidR="00AF2140" w:rsidRPr="00561197" w:rsidRDefault="00AF2140" w:rsidP="00AF2140">
      <w:pPr>
        <w:pStyle w:val="AgeGroupHeader"/>
      </w:pPr>
      <w:r w:rsidRPr="00561197">
        <w:t xml:space="preserve">10 Yrs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>50</w:t>
      </w:r>
      <w:r w:rsidRPr="00561197">
        <w:tab/>
        <w:t>100</w:t>
      </w:r>
      <w:r w:rsidRPr="00561197">
        <w:tab/>
        <w:t>150</w:t>
      </w:r>
    </w:p>
    <w:p w:rsidR="00AF2140" w:rsidRPr="00561197" w:rsidRDefault="00AF2140" w:rsidP="00AF2140">
      <w:pPr>
        <w:pStyle w:val="PlaceEven"/>
      </w:pPr>
      <w:r w:rsidRPr="00561197">
        <w:lastRenderedPageBreak/>
        <w:t>7.</w:t>
      </w:r>
      <w:r w:rsidRPr="00561197">
        <w:tab/>
        <w:t xml:space="preserve">Isaac </w:t>
      </w:r>
      <w:proofErr w:type="spellStart"/>
      <w:r w:rsidRPr="00561197">
        <w:t>Brennand</w:t>
      </w:r>
      <w:proofErr w:type="spellEnd"/>
      <w:r w:rsidRPr="00561197">
        <w:tab/>
        <w:t>10</w:t>
      </w:r>
      <w:r w:rsidRPr="00561197">
        <w:tab/>
        <w:t>Chorley Marl</w:t>
      </w:r>
      <w:r w:rsidRPr="00561197">
        <w:tab/>
      </w:r>
      <w:r w:rsidRPr="00561197">
        <w:tab/>
        <w:t xml:space="preserve"> 3:30.73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48.86</w:t>
      </w:r>
      <w:r w:rsidRPr="00561197">
        <w:tab/>
        <w:t xml:space="preserve"> 1:44.04</w:t>
      </w:r>
      <w:r w:rsidRPr="00561197">
        <w:tab/>
        <w:t xml:space="preserve"> 2:38.28</w:t>
      </w:r>
    </w:p>
    <w:p w:rsidR="00AF2140" w:rsidRPr="00561197" w:rsidRDefault="00AF2140" w:rsidP="00AF2140">
      <w:pPr>
        <w:pStyle w:val="PlaceEven"/>
      </w:pPr>
      <w:r w:rsidRPr="00561197">
        <w:t>14.</w:t>
      </w:r>
      <w:r w:rsidRPr="00561197">
        <w:tab/>
        <w:t xml:space="preserve">Scott </w:t>
      </w:r>
      <w:proofErr w:type="spellStart"/>
      <w:r w:rsidRPr="00561197">
        <w:t>Paynter</w:t>
      </w:r>
      <w:proofErr w:type="spellEnd"/>
      <w:r w:rsidRPr="00561197">
        <w:tab/>
        <w:t>10</w:t>
      </w:r>
      <w:r w:rsidRPr="00561197">
        <w:tab/>
        <w:t>Chorley Marl</w:t>
      </w:r>
      <w:r w:rsidRPr="00561197">
        <w:tab/>
      </w:r>
      <w:r w:rsidRPr="00561197">
        <w:tab/>
        <w:t xml:space="preserve"> 3:43.53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52.97</w:t>
      </w:r>
      <w:r w:rsidRPr="00561197">
        <w:tab/>
        <w:t xml:space="preserve"> 1:48.10</w:t>
      </w:r>
      <w:r w:rsidRPr="00561197">
        <w:tab/>
        <w:t xml:space="preserve"> 2:49.10</w:t>
      </w:r>
    </w:p>
    <w:p w:rsidR="00AF2140" w:rsidRPr="00561197" w:rsidRDefault="00AF2140" w:rsidP="00AF2140">
      <w:pPr>
        <w:pStyle w:val="AgeGroupHeader"/>
      </w:pPr>
      <w:r w:rsidRPr="00561197">
        <w:t xml:space="preserve">11 Yrs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>50</w:t>
      </w:r>
      <w:r w:rsidRPr="00561197">
        <w:tab/>
        <w:t>100</w:t>
      </w:r>
      <w:r w:rsidRPr="00561197">
        <w:tab/>
        <w:t>150</w:t>
      </w:r>
    </w:p>
    <w:p w:rsidR="00AF2140" w:rsidRPr="00561197" w:rsidRDefault="00AF2140" w:rsidP="00AF2140">
      <w:pPr>
        <w:pStyle w:val="PlaceEven"/>
      </w:pPr>
      <w:r w:rsidRPr="00561197">
        <w:t>12.</w:t>
      </w:r>
      <w:r w:rsidRPr="00561197">
        <w:tab/>
        <w:t xml:space="preserve">Luka </w:t>
      </w:r>
      <w:proofErr w:type="spellStart"/>
      <w:r w:rsidRPr="00561197">
        <w:t>Hyam</w:t>
      </w:r>
      <w:proofErr w:type="spellEnd"/>
      <w:r w:rsidRPr="00561197">
        <w:tab/>
        <w:t>11</w:t>
      </w:r>
      <w:r w:rsidRPr="00561197">
        <w:tab/>
        <w:t>Chorley Marl</w:t>
      </w:r>
      <w:r w:rsidRPr="00561197">
        <w:tab/>
      </w:r>
      <w:r w:rsidRPr="00561197">
        <w:tab/>
        <w:t xml:space="preserve"> 3:33.81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49.60</w:t>
      </w:r>
      <w:r w:rsidRPr="00561197">
        <w:tab/>
        <w:t xml:space="preserve"> 1:44.22</w:t>
      </w:r>
      <w:r w:rsidRPr="00561197">
        <w:tab/>
        <w:t xml:space="preserve"> 2:40.80</w:t>
      </w:r>
    </w:p>
    <w:p w:rsidR="00AF2140" w:rsidRPr="00561197" w:rsidRDefault="00AF2140" w:rsidP="00AF2140">
      <w:pPr>
        <w:pStyle w:val="AgeGroupHeader"/>
      </w:pPr>
      <w:r w:rsidRPr="00561197">
        <w:t xml:space="preserve">Open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>50</w:t>
      </w:r>
      <w:r w:rsidRPr="00561197">
        <w:tab/>
        <w:t>100</w:t>
      </w:r>
      <w:r w:rsidRPr="00561197">
        <w:tab/>
        <w:t>150</w:t>
      </w:r>
    </w:p>
    <w:p w:rsidR="00AF2140" w:rsidRPr="00561197" w:rsidRDefault="00AF2140" w:rsidP="00AF2140">
      <w:pPr>
        <w:pStyle w:val="PlaceEven"/>
      </w:pPr>
      <w:r w:rsidRPr="00561197">
        <w:t>66.</w:t>
      </w:r>
      <w:r w:rsidRPr="00561197">
        <w:tab/>
        <w:t xml:space="preserve">Isaac </w:t>
      </w:r>
      <w:proofErr w:type="spellStart"/>
      <w:r w:rsidRPr="00561197">
        <w:t>Brennand</w:t>
      </w:r>
      <w:proofErr w:type="spellEnd"/>
      <w:r w:rsidRPr="00561197">
        <w:tab/>
        <w:t>10</w:t>
      </w:r>
      <w:r w:rsidRPr="00561197">
        <w:tab/>
        <w:t>Chorley Marl</w:t>
      </w:r>
      <w:r w:rsidRPr="00561197">
        <w:tab/>
      </w:r>
      <w:r w:rsidRPr="00561197">
        <w:tab/>
        <w:t xml:space="preserve"> 3:30.73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48.86</w:t>
      </w:r>
      <w:r w:rsidRPr="00561197">
        <w:tab/>
        <w:t xml:space="preserve"> 1:44.04</w:t>
      </w:r>
      <w:r w:rsidRPr="00561197">
        <w:tab/>
        <w:t xml:space="preserve"> 2:38.28</w:t>
      </w:r>
    </w:p>
    <w:p w:rsidR="00AF2140" w:rsidRPr="00561197" w:rsidRDefault="00AF2140" w:rsidP="00AF2140">
      <w:pPr>
        <w:pStyle w:val="PlaceEven"/>
      </w:pPr>
      <w:r w:rsidRPr="00561197">
        <w:t>70.</w:t>
      </w:r>
      <w:r w:rsidRPr="00561197">
        <w:tab/>
        <w:t xml:space="preserve">Luka </w:t>
      </w:r>
      <w:proofErr w:type="spellStart"/>
      <w:r w:rsidRPr="00561197">
        <w:t>Hyam</w:t>
      </w:r>
      <w:proofErr w:type="spellEnd"/>
      <w:r w:rsidRPr="00561197">
        <w:tab/>
        <w:t>11</w:t>
      </w:r>
      <w:r w:rsidRPr="00561197">
        <w:tab/>
        <w:t>Chorley Marl</w:t>
      </w:r>
      <w:r w:rsidRPr="00561197">
        <w:tab/>
      </w:r>
      <w:r w:rsidRPr="00561197">
        <w:tab/>
        <w:t xml:space="preserve"> 3:33.81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49.60</w:t>
      </w:r>
      <w:r w:rsidRPr="00561197">
        <w:tab/>
        <w:t xml:space="preserve"> 1:44.22</w:t>
      </w:r>
      <w:r w:rsidRPr="00561197">
        <w:tab/>
        <w:t xml:space="preserve"> 2:40.80</w:t>
      </w:r>
    </w:p>
    <w:p w:rsidR="00AF2140" w:rsidRPr="00561197" w:rsidRDefault="00AF2140" w:rsidP="00AF2140">
      <w:pPr>
        <w:pStyle w:val="PlaceEven"/>
      </w:pPr>
      <w:r w:rsidRPr="00561197">
        <w:t>81.</w:t>
      </w:r>
      <w:r w:rsidRPr="00561197">
        <w:tab/>
        <w:t xml:space="preserve">Scott </w:t>
      </w:r>
      <w:proofErr w:type="spellStart"/>
      <w:r w:rsidRPr="00561197">
        <w:t>Paynter</w:t>
      </w:r>
      <w:proofErr w:type="spellEnd"/>
      <w:r w:rsidRPr="00561197">
        <w:tab/>
        <w:t>10</w:t>
      </w:r>
      <w:r w:rsidRPr="00561197">
        <w:tab/>
        <w:t>Chorley Marl</w:t>
      </w:r>
      <w:r w:rsidRPr="00561197">
        <w:tab/>
      </w:r>
      <w:r w:rsidRPr="00561197">
        <w:tab/>
        <w:t xml:space="preserve"> 3:43.53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52.97</w:t>
      </w:r>
      <w:r w:rsidRPr="00561197">
        <w:tab/>
        <w:t xml:space="preserve"> 1:48.10</w:t>
      </w:r>
      <w:r w:rsidRPr="00561197">
        <w:tab/>
        <w:t xml:space="preserve"> 2:49.10</w:t>
      </w:r>
    </w:p>
    <w:p w:rsidR="00AF2140" w:rsidRPr="00561197" w:rsidRDefault="00AF2140" w:rsidP="00AF2140">
      <w:pPr>
        <w:pStyle w:val="PlaceEven"/>
      </w:pPr>
      <w:r w:rsidRPr="00561197">
        <w:t>99.</w:t>
      </w:r>
      <w:r w:rsidRPr="00561197">
        <w:tab/>
        <w:t>Alexander Fitzpatrick</w:t>
      </w:r>
      <w:r w:rsidRPr="00561197">
        <w:tab/>
        <w:t>9</w:t>
      </w:r>
      <w:r w:rsidRPr="00561197">
        <w:tab/>
        <w:t>Chorley Marl</w:t>
      </w:r>
      <w:r w:rsidRPr="00561197">
        <w:tab/>
      </w:r>
      <w:r w:rsidRPr="00561197">
        <w:tab/>
        <w:t xml:space="preserve"> 4:06.27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57.70</w:t>
      </w:r>
      <w:r w:rsidRPr="00561197">
        <w:tab/>
        <w:t xml:space="preserve"> 2:01.42</w:t>
      </w:r>
      <w:r w:rsidRPr="00561197">
        <w:tab/>
        <w:t xml:space="preserve"> 3:05.67</w:t>
      </w:r>
    </w:p>
    <w:p w:rsidR="00AF2140" w:rsidRPr="00561197" w:rsidRDefault="00AF2140" w:rsidP="00AF2140">
      <w:pPr>
        <w:pStyle w:val="EventHeader"/>
      </w:pPr>
      <w:r>
        <w:t>EVENT</w:t>
      </w:r>
      <w:r w:rsidRPr="00561197">
        <w:t xml:space="preserve"> 302 </w:t>
      </w:r>
      <w:proofErr w:type="spellStart"/>
      <w:r w:rsidRPr="00561197">
        <w:t>Womens</w:t>
      </w:r>
      <w:proofErr w:type="spellEnd"/>
      <w:r w:rsidRPr="00561197">
        <w:t xml:space="preserve"> Open 400m IM                </w:t>
      </w:r>
    </w:p>
    <w:p w:rsidR="00AF2140" w:rsidRPr="00561197" w:rsidRDefault="00AF2140" w:rsidP="00AF2140">
      <w:pPr>
        <w:pStyle w:val="AgeGroupHeader"/>
      </w:pPr>
      <w:r w:rsidRPr="00561197">
        <w:t xml:space="preserve">12 Yrs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6.</w:t>
      </w:r>
      <w:r w:rsidRPr="00561197">
        <w:tab/>
        <w:t xml:space="preserve">Chloe </w:t>
      </w:r>
      <w:proofErr w:type="spellStart"/>
      <w:r w:rsidRPr="00561197">
        <w:t>Cottam</w:t>
      </w:r>
      <w:proofErr w:type="spellEnd"/>
      <w:r w:rsidRPr="00561197">
        <w:tab/>
        <w:t>12</w:t>
      </w:r>
      <w:r w:rsidRPr="00561197">
        <w:tab/>
        <w:t>Chorley Marl</w:t>
      </w:r>
      <w:r w:rsidRPr="00561197">
        <w:tab/>
      </w:r>
      <w:r w:rsidRPr="00561197">
        <w:tab/>
        <w:t xml:space="preserve"> 5:52.66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SplitLong"/>
      </w:pPr>
      <w:r w:rsidRPr="00561197">
        <w:tab/>
        <w:t>50m    36.30</w:t>
      </w:r>
      <w:r w:rsidRPr="00561197">
        <w:tab/>
        <w:t>100m  1:19.42</w:t>
      </w:r>
      <w:r w:rsidRPr="00561197">
        <w:tab/>
        <w:t>150m  2:05.23</w:t>
      </w:r>
      <w:r w:rsidRPr="00561197">
        <w:tab/>
        <w:t>200m  2:48.85</w:t>
      </w:r>
      <w:r w:rsidRPr="00561197">
        <w:tab/>
        <w:t>250m  3:40.95</w:t>
      </w:r>
      <w:r w:rsidRPr="00561197">
        <w:tab/>
        <w:t>300m  4:34.10</w:t>
      </w:r>
      <w:r w:rsidRPr="00561197">
        <w:tab/>
        <w:t>350m  5:14.22</w:t>
      </w:r>
      <w:r w:rsidRPr="00561197">
        <w:tab/>
        <w:t>400m  5:52.66</w:t>
      </w:r>
    </w:p>
    <w:p w:rsidR="00AF2140" w:rsidRPr="00561197" w:rsidRDefault="00AF2140" w:rsidP="00AF2140">
      <w:pPr>
        <w:pStyle w:val="AgeGroupHeader"/>
      </w:pPr>
      <w:r w:rsidRPr="00561197">
        <w:t xml:space="preserve">Open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50.</w:t>
      </w:r>
      <w:r w:rsidRPr="00561197">
        <w:tab/>
        <w:t xml:space="preserve">Chloe </w:t>
      </w:r>
      <w:proofErr w:type="spellStart"/>
      <w:r w:rsidRPr="00561197">
        <w:t>Cottam</w:t>
      </w:r>
      <w:proofErr w:type="spellEnd"/>
      <w:r w:rsidRPr="00561197">
        <w:tab/>
        <w:t>12</w:t>
      </w:r>
      <w:r w:rsidRPr="00561197">
        <w:tab/>
        <w:t>Chorley Marl</w:t>
      </w:r>
      <w:r w:rsidRPr="00561197">
        <w:tab/>
      </w:r>
      <w:r w:rsidRPr="00561197">
        <w:tab/>
        <w:t xml:space="preserve"> 5:52.66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SplitLong"/>
      </w:pPr>
      <w:r w:rsidRPr="00561197">
        <w:tab/>
        <w:t>50m    36.30</w:t>
      </w:r>
      <w:r w:rsidRPr="00561197">
        <w:tab/>
        <w:t>100m  1:19.42</w:t>
      </w:r>
      <w:r w:rsidRPr="00561197">
        <w:tab/>
        <w:t>150m  2:05.23</w:t>
      </w:r>
      <w:r w:rsidRPr="00561197">
        <w:tab/>
        <w:t>200m  2:48.85</w:t>
      </w:r>
      <w:r w:rsidRPr="00561197">
        <w:tab/>
        <w:t>250m  3:40.95</w:t>
      </w:r>
      <w:r w:rsidRPr="00561197">
        <w:tab/>
        <w:t>300m  4:34.10</w:t>
      </w:r>
      <w:r w:rsidRPr="00561197">
        <w:tab/>
        <w:t>350m  5:14.22</w:t>
      </w:r>
      <w:r w:rsidRPr="00561197">
        <w:tab/>
        <w:t>400m  5:52.66</w:t>
      </w:r>
    </w:p>
    <w:p w:rsidR="00AF2140" w:rsidRPr="00561197" w:rsidRDefault="00AF2140" w:rsidP="00AF2140">
      <w:pPr>
        <w:pStyle w:val="EventHeader"/>
      </w:pPr>
      <w:r>
        <w:t>EVENT</w:t>
      </w:r>
      <w:r w:rsidRPr="00561197">
        <w:t xml:space="preserve"> 401 </w:t>
      </w:r>
      <w:proofErr w:type="spellStart"/>
      <w:r w:rsidRPr="00561197">
        <w:t>Womens</w:t>
      </w:r>
      <w:proofErr w:type="spellEnd"/>
      <w:r w:rsidRPr="00561197">
        <w:t xml:space="preserve"> Open 100m Backstroke        </w:t>
      </w:r>
    </w:p>
    <w:p w:rsidR="00AF2140" w:rsidRPr="00561197" w:rsidRDefault="00AF2140" w:rsidP="00AF2140">
      <w:pPr>
        <w:pStyle w:val="AgeGroupHeader"/>
      </w:pPr>
      <w:r w:rsidRPr="00561197">
        <w:t xml:space="preserve">12 Yrs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>50</w:t>
      </w:r>
    </w:p>
    <w:p w:rsidR="00AF2140" w:rsidRPr="00561197" w:rsidRDefault="00AF2140" w:rsidP="00AF2140">
      <w:pPr>
        <w:pStyle w:val="PlaceEven"/>
      </w:pPr>
      <w:r w:rsidRPr="00561197">
        <w:t>19.</w:t>
      </w:r>
      <w:r w:rsidRPr="00561197">
        <w:tab/>
        <w:t>Elizabeth Woodcock</w:t>
      </w:r>
      <w:r w:rsidRPr="00561197">
        <w:tab/>
        <w:t>12</w:t>
      </w:r>
      <w:r w:rsidRPr="00561197">
        <w:tab/>
        <w:t>Chorley Marl</w:t>
      </w:r>
      <w:r w:rsidRPr="00561197">
        <w:tab/>
      </w:r>
      <w:r w:rsidRPr="00561197">
        <w:tab/>
        <w:t xml:space="preserve"> 1:19.22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37.71</w:t>
      </w:r>
    </w:p>
    <w:p w:rsidR="00AF2140" w:rsidRPr="00561197" w:rsidRDefault="00AF2140" w:rsidP="00AF2140">
      <w:pPr>
        <w:pStyle w:val="PlaceEven"/>
      </w:pPr>
      <w:r w:rsidRPr="00561197">
        <w:t>23.</w:t>
      </w:r>
      <w:r w:rsidRPr="00561197">
        <w:tab/>
        <w:t xml:space="preserve">Chloe </w:t>
      </w:r>
      <w:proofErr w:type="spellStart"/>
      <w:r w:rsidRPr="00561197">
        <w:t>Cottam</w:t>
      </w:r>
      <w:proofErr w:type="spellEnd"/>
      <w:r w:rsidRPr="00561197">
        <w:tab/>
        <w:t>12</w:t>
      </w:r>
      <w:r w:rsidRPr="00561197">
        <w:tab/>
        <w:t>Chorley Marl</w:t>
      </w:r>
      <w:r w:rsidRPr="00561197">
        <w:tab/>
      </w:r>
      <w:r w:rsidRPr="00561197">
        <w:tab/>
        <w:t xml:space="preserve"> 1:19.78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38.07</w:t>
      </w:r>
    </w:p>
    <w:p w:rsidR="00AF2140" w:rsidRPr="00561197" w:rsidRDefault="00AF2140" w:rsidP="00AF2140">
      <w:pPr>
        <w:pStyle w:val="PlaceEven"/>
      </w:pPr>
      <w:r w:rsidRPr="00561197">
        <w:t>26.</w:t>
      </w:r>
      <w:r w:rsidRPr="00561197">
        <w:tab/>
        <w:t xml:space="preserve">Eleanor </w:t>
      </w:r>
      <w:proofErr w:type="spellStart"/>
      <w:r w:rsidRPr="00561197">
        <w:t>Anwyl</w:t>
      </w:r>
      <w:proofErr w:type="spellEnd"/>
      <w:r w:rsidRPr="00561197">
        <w:tab/>
        <w:t>12</w:t>
      </w:r>
      <w:r w:rsidRPr="00561197">
        <w:tab/>
        <w:t>Chorley Marl</w:t>
      </w:r>
      <w:r w:rsidRPr="00561197">
        <w:tab/>
      </w:r>
      <w:r w:rsidRPr="00561197">
        <w:tab/>
        <w:t xml:space="preserve"> 1:19.82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39.58</w:t>
      </w:r>
    </w:p>
    <w:p w:rsidR="00AF2140" w:rsidRPr="00561197" w:rsidRDefault="00AF2140" w:rsidP="00AF2140">
      <w:pPr>
        <w:pStyle w:val="AgeGroupHeader"/>
      </w:pPr>
      <w:r w:rsidRPr="00561197">
        <w:t xml:space="preserve">13 Yrs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>50</w:t>
      </w:r>
    </w:p>
    <w:p w:rsidR="00AF2140" w:rsidRPr="00561197" w:rsidRDefault="00AF2140" w:rsidP="00AF2140">
      <w:pPr>
        <w:pStyle w:val="PlaceEven"/>
      </w:pPr>
      <w:r w:rsidRPr="00561197">
        <w:t>27.</w:t>
      </w:r>
      <w:r w:rsidRPr="00561197">
        <w:tab/>
        <w:t xml:space="preserve">Alexandra </w:t>
      </w:r>
      <w:proofErr w:type="spellStart"/>
      <w:r w:rsidRPr="00561197">
        <w:t>Highcock</w:t>
      </w:r>
      <w:proofErr w:type="spellEnd"/>
      <w:r w:rsidRPr="00561197">
        <w:tab/>
        <w:t>13</w:t>
      </w:r>
      <w:r w:rsidRPr="00561197">
        <w:tab/>
        <w:t>Chorley Marl</w:t>
      </w:r>
      <w:r w:rsidRPr="00561197">
        <w:tab/>
      </w:r>
      <w:r w:rsidRPr="00561197">
        <w:tab/>
        <w:t xml:space="preserve"> 1:19.66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38.23</w:t>
      </w:r>
    </w:p>
    <w:p w:rsidR="00AF2140" w:rsidRPr="00561197" w:rsidRDefault="00AF2140" w:rsidP="00AF2140">
      <w:pPr>
        <w:pStyle w:val="AgeGroupHeader"/>
      </w:pPr>
      <w:r w:rsidRPr="00561197">
        <w:t xml:space="preserve">Open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>50</w:t>
      </w:r>
    </w:p>
    <w:p w:rsidR="00AF2140" w:rsidRPr="00561197" w:rsidRDefault="00AF2140" w:rsidP="00AF2140">
      <w:pPr>
        <w:pStyle w:val="PlaceEven"/>
      </w:pPr>
      <w:r w:rsidRPr="00561197">
        <w:t>105.</w:t>
      </w:r>
      <w:r w:rsidRPr="00561197">
        <w:tab/>
        <w:t>Elizabeth Woodcock</w:t>
      </w:r>
      <w:r w:rsidRPr="00561197">
        <w:tab/>
        <w:t>12</w:t>
      </w:r>
      <w:r w:rsidRPr="00561197">
        <w:tab/>
        <w:t>Chorley Marl</w:t>
      </w:r>
      <w:r w:rsidRPr="00561197">
        <w:tab/>
      </w:r>
      <w:r w:rsidRPr="00561197">
        <w:tab/>
        <w:t xml:space="preserve"> 1:19.22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37.71</w:t>
      </w:r>
    </w:p>
    <w:p w:rsidR="00AF2140" w:rsidRPr="00561197" w:rsidRDefault="00AF2140" w:rsidP="00AF2140">
      <w:pPr>
        <w:pStyle w:val="PlaceEven"/>
      </w:pPr>
      <w:r w:rsidRPr="00561197">
        <w:t>108.</w:t>
      </w:r>
      <w:r w:rsidRPr="00561197">
        <w:tab/>
        <w:t xml:space="preserve">Alexandra </w:t>
      </w:r>
      <w:proofErr w:type="spellStart"/>
      <w:r w:rsidRPr="00561197">
        <w:t>Highcock</w:t>
      </w:r>
      <w:proofErr w:type="spellEnd"/>
      <w:r w:rsidRPr="00561197">
        <w:tab/>
        <w:t>13</w:t>
      </w:r>
      <w:r w:rsidRPr="00561197">
        <w:tab/>
        <w:t>Chorley Marl</w:t>
      </w:r>
      <w:r w:rsidRPr="00561197">
        <w:tab/>
      </w:r>
      <w:r w:rsidRPr="00561197">
        <w:tab/>
        <w:t xml:space="preserve"> 1:19.66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38.23</w:t>
      </w:r>
    </w:p>
    <w:p w:rsidR="00AF2140" w:rsidRPr="00561197" w:rsidRDefault="00AF2140" w:rsidP="00AF2140">
      <w:pPr>
        <w:pStyle w:val="PlaceEven"/>
      </w:pPr>
      <w:r w:rsidRPr="00561197">
        <w:t>111.</w:t>
      </w:r>
      <w:r w:rsidRPr="00561197">
        <w:tab/>
        <w:t xml:space="preserve">Chloe </w:t>
      </w:r>
      <w:proofErr w:type="spellStart"/>
      <w:r w:rsidRPr="00561197">
        <w:t>Cottam</w:t>
      </w:r>
      <w:proofErr w:type="spellEnd"/>
      <w:r w:rsidRPr="00561197">
        <w:tab/>
        <w:t>12</w:t>
      </w:r>
      <w:r w:rsidRPr="00561197">
        <w:tab/>
        <w:t>Chorley Marl</w:t>
      </w:r>
      <w:r w:rsidRPr="00561197">
        <w:tab/>
      </w:r>
      <w:r w:rsidRPr="00561197">
        <w:tab/>
        <w:t xml:space="preserve"> 1:19.78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38.07</w:t>
      </w:r>
    </w:p>
    <w:p w:rsidR="00AF2140" w:rsidRPr="00561197" w:rsidRDefault="00AF2140" w:rsidP="00AF2140">
      <w:pPr>
        <w:pStyle w:val="PlaceEven"/>
      </w:pPr>
      <w:r w:rsidRPr="00561197">
        <w:t>115.</w:t>
      </w:r>
      <w:r w:rsidRPr="00561197">
        <w:tab/>
        <w:t xml:space="preserve">Eleanor </w:t>
      </w:r>
      <w:proofErr w:type="spellStart"/>
      <w:r w:rsidRPr="00561197">
        <w:t>Anwyl</w:t>
      </w:r>
      <w:proofErr w:type="spellEnd"/>
      <w:r w:rsidRPr="00561197">
        <w:tab/>
        <w:t>12</w:t>
      </w:r>
      <w:r w:rsidRPr="00561197">
        <w:tab/>
        <w:t>Chorley Marl</w:t>
      </w:r>
      <w:r w:rsidRPr="00561197">
        <w:tab/>
      </w:r>
      <w:r w:rsidRPr="00561197">
        <w:tab/>
        <w:t xml:space="preserve"> 1:19.82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39.58</w:t>
      </w:r>
    </w:p>
    <w:p w:rsidR="00AF2140" w:rsidRPr="00561197" w:rsidRDefault="00AF2140" w:rsidP="00AF2140">
      <w:pPr>
        <w:pStyle w:val="EventHeader"/>
      </w:pPr>
      <w:r>
        <w:t>EVENT</w:t>
      </w:r>
      <w:r w:rsidRPr="00561197">
        <w:t xml:space="preserve"> 402 </w:t>
      </w:r>
      <w:proofErr w:type="spellStart"/>
      <w:r w:rsidRPr="00561197">
        <w:t>Mens</w:t>
      </w:r>
      <w:proofErr w:type="spellEnd"/>
      <w:r w:rsidRPr="00561197">
        <w:t xml:space="preserve"> Open 200m IM                  </w:t>
      </w:r>
    </w:p>
    <w:p w:rsidR="00AF2140" w:rsidRPr="00561197" w:rsidRDefault="00AF2140" w:rsidP="00AF2140">
      <w:pPr>
        <w:pStyle w:val="AgeGroupHeader"/>
      </w:pPr>
      <w:r w:rsidRPr="00561197">
        <w:t xml:space="preserve">10 Yrs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>50</w:t>
      </w:r>
      <w:r w:rsidRPr="00561197">
        <w:tab/>
        <w:t>100</w:t>
      </w:r>
      <w:r w:rsidRPr="00561197">
        <w:tab/>
        <w:t>150</w:t>
      </w:r>
    </w:p>
    <w:p w:rsidR="00AF2140" w:rsidRPr="00561197" w:rsidRDefault="00AF2140" w:rsidP="00AF2140">
      <w:pPr>
        <w:pStyle w:val="PlaceEven"/>
      </w:pPr>
      <w:r w:rsidRPr="00561197">
        <w:t>5.</w:t>
      </w:r>
      <w:r w:rsidRPr="00561197">
        <w:tab/>
        <w:t xml:space="preserve">Isaac </w:t>
      </w:r>
      <w:proofErr w:type="spellStart"/>
      <w:r w:rsidRPr="00561197">
        <w:t>Brennand</w:t>
      </w:r>
      <w:proofErr w:type="spellEnd"/>
      <w:r w:rsidRPr="00561197">
        <w:tab/>
        <w:t>10</w:t>
      </w:r>
      <w:r w:rsidRPr="00561197">
        <w:tab/>
        <w:t>Chorley Marl</w:t>
      </w:r>
      <w:r w:rsidRPr="00561197">
        <w:tab/>
      </w:r>
      <w:r w:rsidRPr="00561197">
        <w:tab/>
        <w:t xml:space="preserve"> 3:02.27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41.22</w:t>
      </w:r>
      <w:r w:rsidRPr="00561197">
        <w:tab/>
        <w:t xml:space="preserve"> 1:27.86</w:t>
      </w:r>
      <w:r w:rsidRPr="00561197">
        <w:tab/>
        <w:t xml:space="preserve"> 2:21.01</w:t>
      </w:r>
    </w:p>
    <w:p w:rsidR="00AF2140" w:rsidRPr="00561197" w:rsidRDefault="00AF2140" w:rsidP="00AF2140">
      <w:pPr>
        <w:pStyle w:val="PlaceEven"/>
      </w:pPr>
      <w:r w:rsidRPr="00561197">
        <w:t>11.</w:t>
      </w:r>
      <w:r w:rsidRPr="00561197">
        <w:tab/>
        <w:t xml:space="preserve">Scott </w:t>
      </w:r>
      <w:proofErr w:type="spellStart"/>
      <w:r w:rsidRPr="00561197">
        <w:t>Paynter</w:t>
      </w:r>
      <w:proofErr w:type="spellEnd"/>
      <w:r w:rsidRPr="00561197">
        <w:tab/>
        <w:t>10</w:t>
      </w:r>
      <w:r w:rsidRPr="00561197">
        <w:tab/>
        <w:t>Chorley Marl</w:t>
      </w:r>
      <w:r w:rsidRPr="00561197">
        <w:tab/>
      </w:r>
      <w:r w:rsidRPr="00561197">
        <w:tab/>
        <w:t xml:space="preserve"> 3:13.49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44.17</w:t>
      </w:r>
      <w:r w:rsidRPr="00561197">
        <w:tab/>
        <w:t xml:space="preserve"> 1:34.44</w:t>
      </w:r>
      <w:r w:rsidRPr="00561197">
        <w:tab/>
        <w:t xml:space="preserve"> 2:30.10</w:t>
      </w:r>
    </w:p>
    <w:p w:rsidR="00AF2140" w:rsidRPr="00561197" w:rsidRDefault="00AF2140" w:rsidP="00AF2140">
      <w:pPr>
        <w:pStyle w:val="PlaceEven"/>
      </w:pPr>
      <w:r w:rsidRPr="00561197">
        <w:t>21.</w:t>
      </w:r>
      <w:r w:rsidRPr="00561197">
        <w:tab/>
        <w:t xml:space="preserve">Liam </w:t>
      </w:r>
      <w:proofErr w:type="spellStart"/>
      <w:r w:rsidRPr="00561197">
        <w:t>Donohoe</w:t>
      </w:r>
      <w:proofErr w:type="spellEnd"/>
      <w:r w:rsidRPr="00561197">
        <w:tab/>
        <w:t>10</w:t>
      </w:r>
      <w:r w:rsidRPr="00561197">
        <w:tab/>
        <w:t>Chorley Marl</w:t>
      </w:r>
      <w:r w:rsidRPr="00561197">
        <w:tab/>
      </w:r>
      <w:r w:rsidRPr="00561197">
        <w:tab/>
        <w:t xml:space="preserve"> 3:22.66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49.14</w:t>
      </w:r>
      <w:r w:rsidRPr="00561197">
        <w:tab/>
        <w:t xml:space="preserve"> 1:36.02</w:t>
      </w:r>
      <w:r w:rsidRPr="00561197">
        <w:tab/>
        <w:t xml:space="preserve"> 2:41.23</w:t>
      </w:r>
    </w:p>
    <w:p w:rsidR="00AF2140" w:rsidRPr="00561197" w:rsidRDefault="00AF2140" w:rsidP="00AF2140">
      <w:pPr>
        <w:pStyle w:val="PlaceEven"/>
      </w:pPr>
      <w:r w:rsidRPr="00561197">
        <w:t>23.</w:t>
      </w:r>
      <w:r w:rsidRPr="00561197">
        <w:tab/>
        <w:t xml:space="preserve">Joseph </w:t>
      </w:r>
      <w:proofErr w:type="spellStart"/>
      <w:r w:rsidRPr="00561197">
        <w:t>Arcangelo</w:t>
      </w:r>
      <w:proofErr w:type="spellEnd"/>
      <w:r w:rsidRPr="00561197">
        <w:tab/>
        <w:t>10</w:t>
      </w:r>
      <w:r w:rsidRPr="00561197">
        <w:tab/>
        <w:t>Chorley Marl</w:t>
      </w:r>
      <w:r w:rsidRPr="00561197">
        <w:tab/>
      </w:r>
      <w:r w:rsidRPr="00561197">
        <w:tab/>
        <w:t xml:space="preserve"> 3:25.52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46.92</w:t>
      </w:r>
      <w:r w:rsidRPr="00561197">
        <w:tab/>
        <w:t xml:space="preserve"> 1:39.26</w:t>
      </w:r>
      <w:r w:rsidRPr="00561197">
        <w:tab/>
        <w:t xml:space="preserve"> 2:40.66</w:t>
      </w:r>
    </w:p>
    <w:p w:rsidR="00AF2140" w:rsidRPr="00561197" w:rsidRDefault="00AF2140" w:rsidP="00AF2140">
      <w:pPr>
        <w:pStyle w:val="AgeGroupHeader"/>
      </w:pPr>
      <w:r w:rsidRPr="00561197">
        <w:t xml:space="preserve">11 Yrs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>50</w:t>
      </w:r>
      <w:r w:rsidRPr="00561197">
        <w:tab/>
        <w:t>100</w:t>
      </w:r>
      <w:r w:rsidRPr="00561197">
        <w:tab/>
        <w:t>150</w:t>
      </w:r>
    </w:p>
    <w:p w:rsidR="00AF2140" w:rsidRPr="00561197" w:rsidRDefault="00AF2140" w:rsidP="00AF2140">
      <w:pPr>
        <w:pStyle w:val="PlaceEven"/>
      </w:pPr>
      <w:r w:rsidRPr="00561197">
        <w:t>16.</w:t>
      </w:r>
      <w:r w:rsidRPr="00561197">
        <w:tab/>
        <w:t xml:space="preserve">Luka </w:t>
      </w:r>
      <w:proofErr w:type="spellStart"/>
      <w:r w:rsidRPr="00561197">
        <w:t>Hyam</w:t>
      </w:r>
      <w:proofErr w:type="spellEnd"/>
      <w:r w:rsidRPr="00561197">
        <w:tab/>
        <w:t>11</w:t>
      </w:r>
      <w:r w:rsidRPr="00561197">
        <w:tab/>
        <w:t>Chorley Marl</w:t>
      </w:r>
      <w:r w:rsidRPr="00561197">
        <w:tab/>
      </w:r>
      <w:r w:rsidRPr="00561197">
        <w:tab/>
        <w:t xml:space="preserve"> 3:02.51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40.46</w:t>
      </w:r>
      <w:r w:rsidRPr="00561197">
        <w:tab/>
        <w:t xml:space="preserve"> 1:25.77</w:t>
      </w:r>
      <w:r w:rsidRPr="00561197">
        <w:tab/>
        <w:t xml:space="preserve"> 2:23.53</w:t>
      </w:r>
    </w:p>
    <w:p w:rsidR="00AF2140" w:rsidRPr="00561197" w:rsidRDefault="00AF2140" w:rsidP="00AF2140">
      <w:pPr>
        <w:pStyle w:val="AgeGroupHeader"/>
      </w:pPr>
      <w:r w:rsidRPr="00561197">
        <w:t xml:space="preserve">12 Yrs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>50</w:t>
      </w:r>
      <w:r w:rsidRPr="00561197">
        <w:tab/>
        <w:t>100</w:t>
      </w:r>
      <w:r w:rsidRPr="00561197">
        <w:tab/>
        <w:t>150</w:t>
      </w:r>
    </w:p>
    <w:p w:rsidR="00AF2140" w:rsidRPr="00561197" w:rsidRDefault="00AF2140" w:rsidP="00AF2140">
      <w:pPr>
        <w:pStyle w:val="PlaceEven"/>
      </w:pPr>
      <w:r w:rsidRPr="00561197">
        <w:t>17.</w:t>
      </w:r>
      <w:r w:rsidRPr="00561197">
        <w:tab/>
        <w:t xml:space="preserve">Bradley </w:t>
      </w:r>
      <w:proofErr w:type="spellStart"/>
      <w:r w:rsidRPr="00561197">
        <w:t>Astles</w:t>
      </w:r>
      <w:proofErr w:type="spellEnd"/>
      <w:r w:rsidRPr="00561197">
        <w:tab/>
        <w:t>12</w:t>
      </w:r>
      <w:r w:rsidRPr="00561197">
        <w:tab/>
        <w:t>Chorley Marl</w:t>
      </w:r>
      <w:r w:rsidRPr="00561197">
        <w:tab/>
      </w:r>
      <w:r w:rsidRPr="00561197">
        <w:tab/>
        <w:t xml:space="preserve"> 2:49.56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37.28</w:t>
      </w:r>
      <w:r w:rsidRPr="00561197">
        <w:tab/>
        <w:t xml:space="preserve"> 1:20.62</w:t>
      </w:r>
      <w:r w:rsidRPr="00561197">
        <w:tab/>
        <w:t xml:space="preserve"> 2:11.79</w:t>
      </w:r>
    </w:p>
    <w:p w:rsidR="00AF2140" w:rsidRPr="00561197" w:rsidRDefault="00AF2140" w:rsidP="00AF2140">
      <w:pPr>
        <w:pStyle w:val="AgeGroupHeader"/>
      </w:pPr>
      <w:r w:rsidRPr="00561197">
        <w:t xml:space="preserve">13 Yrs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>50</w:t>
      </w:r>
      <w:r w:rsidRPr="00561197">
        <w:tab/>
        <w:t>100</w:t>
      </w:r>
      <w:r w:rsidRPr="00561197">
        <w:tab/>
        <w:t>150</w:t>
      </w:r>
    </w:p>
    <w:p w:rsidR="00AF2140" w:rsidRPr="00561197" w:rsidRDefault="00AF2140" w:rsidP="00AF2140">
      <w:pPr>
        <w:pStyle w:val="PlaceEven"/>
      </w:pPr>
      <w:r w:rsidRPr="00561197">
        <w:t>12.</w:t>
      </w:r>
      <w:r w:rsidRPr="00561197">
        <w:tab/>
        <w:t>Jack Hardman</w:t>
      </w:r>
      <w:r w:rsidRPr="00561197">
        <w:tab/>
        <w:t>13</w:t>
      </w:r>
      <w:r w:rsidRPr="00561197">
        <w:tab/>
        <w:t>Chorley Marl</w:t>
      </w:r>
      <w:r w:rsidRPr="00561197">
        <w:tab/>
      </w:r>
      <w:r w:rsidRPr="00561197">
        <w:tab/>
        <w:t xml:space="preserve"> 2:34.05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32.33</w:t>
      </w:r>
      <w:r w:rsidRPr="00561197">
        <w:tab/>
        <w:t xml:space="preserve"> 1:11.00</w:t>
      </w:r>
      <w:r w:rsidRPr="00561197">
        <w:tab/>
        <w:t xml:space="preserve"> 1:59.98</w:t>
      </w:r>
    </w:p>
    <w:p w:rsidR="00AF2140" w:rsidRPr="00561197" w:rsidRDefault="00AF2140" w:rsidP="00AF2140">
      <w:pPr>
        <w:pStyle w:val="AgeGroupHeader"/>
      </w:pPr>
      <w:r w:rsidRPr="00561197">
        <w:t xml:space="preserve">Open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>50</w:t>
      </w:r>
      <w:r w:rsidRPr="00561197">
        <w:tab/>
        <w:t>100</w:t>
      </w:r>
      <w:r w:rsidRPr="00561197">
        <w:tab/>
        <w:t>150</w:t>
      </w:r>
    </w:p>
    <w:p w:rsidR="00AF2140" w:rsidRPr="00561197" w:rsidRDefault="00AF2140" w:rsidP="00AF2140">
      <w:pPr>
        <w:pStyle w:val="PlaceEven"/>
      </w:pPr>
      <w:r w:rsidRPr="00561197">
        <w:t>57.</w:t>
      </w:r>
      <w:r w:rsidRPr="00561197">
        <w:tab/>
        <w:t>Jack Hardman</w:t>
      </w:r>
      <w:r w:rsidRPr="00561197">
        <w:tab/>
        <w:t>13</w:t>
      </w:r>
      <w:r w:rsidRPr="00561197">
        <w:tab/>
        <w:t>Chorley Marl</w:t>
      </w:r>
      <w:r w:rsidRPr="00561197">
        <w:tab/>
      </w:r>
      <w:r w:rsidRPr="00561197">
        <w:tab/>
        <w:t xml:space="preserve"> 2:34.05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32.33</w:t>
      </w:r>
      <w:r w:rsidRPr="00561197">
        <w:tab/>
        <w:t xml:space="preserve"> 1:11.00</w:t>
      </w:r>
      <w:r w:rsidRPr="00561197">
        <w:tab/>
        <w:t xml:space="preserve"> 1:59.98</w:t>
      </w:r>
    </w:p>
    <w:p w:rsidR="00AF2140" w:rsidRPr="00561197" w:rsidRDefault="00AF2140" w:rsidP="00AF2140">
      <w:pPr>
        <w:pStyle w:val="PlaceEven"/>
      </w:pPr>
      <w:r w:rsidRPr="00561197">
        <w:t>89.</w:t>
      </w:r>
      <w:r w:rsidRPr="00561197">
        <w:tab/>
        <w:t xml:space="preserve">Bradley </w:t>
      </w:r>
      <w:proofErr w:type="spellStart"/>
      <w:r w:rsidRPr="00561197">
        <w:t>Astles</w:t>
      </w:r>
      <w:proofErr w:type="spellEnd"/>
      <w:r w:rsidRPr="00561197">
        <w:tab/>
        <w:t>12</w:t>
      </w:r>
      <w:r w:rsidRPr="00561197">
        <w:tab/>
        <w:t>Chorley Marl</w:t>
      </w:r>
      <w:r w:rsidRPr="00561197">
        <w:tab/>
      </w:r>
      <w:r w:rsidRPr="00561197">
        <w:tab/>
        <w:t xml:space="preserve"> 2:49.56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37.28</w:t>
      </w:r>
      <w:r w:rsidRPr="00561197">
        <w:tab/>
        <w:t xml:space="preserve"> 1:20.62</w:t>
      </w:r>
      <w:r w:rsidRPr="00561197">
        <w:tab/>
        <w:t xml:space="preserve"> 2:11.79</w:t>
      </w:r>
    </w:p>
    <w:p w:rsidR="00AF2140" w:rsidRPr="00561197" w:rsidRDefault="00AF2140" w:rsidP="00AF2140">
      <w:pPr>
        <w:pStyle w:val="PlaceEven"/>
      </w:pPr>
      <w:r w:rsidRPr="00561197">
        <w:t>115.</w:t>
      </w:r>
      <w:r w:rsidRPr="00561197">
        <w:tab/>
        <w:t xml:space="preserve">Isaac </w:t>
      </w:r>
      <w:proofErr w:type="spellStart"/>
      <w:r w:rsidRPr="00561197">
        <w:t>Brennand</w:t>
      </w:r>
      <w:proofErr w:type="spellEnd"/>
      <w:r w:rsidRPr="00561197">
        <w:tab/>
        <w:t>10</w:t>
      </w:r>
      <w:r w:rsidRPr="00561197">
        <w:tab/>
        <w:t>Chorley Marl</w:t>
      </w:r>
      <w:r w:rsidRPr="00561197">
        <w:tab/>
      </w:r>
      <w:r w:rsidRPr="00561197">
        <w:tab/>
        <w:t xml:space="preserve"> 3:02.27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41.22</w:t>
      </w:r>
      <w:r w:rsidRPr="00561197">
        <w:tab/>
        <w:t xml:space="preserve"> 1:27.86</w:t>
      </w:r>
      <w:r w:rsidRPr="00561197">
        <w:tab/>
        <w:t xml:space="preserve"> 2:21.01</w:t>
      </w:r>
    </w:p>
    <w:p w:rsidR="00AF2140" w:rsidRPr="00561197" w:rsidRDefault="00AF2140" w:rsidP="00AF2140">
      <w:pPr>
        <w:pStyle w:val="PlaceEven"/>
      </w:pPr>
      <w:r w:rsidRPr="00561197">
        <w:t>116.</w:t>
      </w:r>
      <w:r w:rsidRPr="00561197">
        <w:tab/>
        <w:t xml:space="preserve">Luka </w:t>
      </w:r>
      <w:proofErr w:type="spellStart"/>
      <w:r w:rsidRPr="00561197">
        <w:t>Hyam</w:t>
      </w:r>
      <w:proofErr w:type="spellEnd"/>
      <w:r w:rsidRPr="00561197">
        <w:tab/>
        <w:t>11</w:t>
      </w:r>
      <w:r w:rsidRPr="00561197">
        <w:tab/>
        <w:t>Chorley Marl</w:t>
      </w:r>
      <w:r w:rsidRPr="00561197">
        <w:tab/>
      </w:r>
      <w:r w:rsidRPr="00561197">
        <w:tab/>
        <w:t xml:space="preserve"> 3:02.51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40.46</w:t>
      </w:r>
      <w:r w:rsidRPr="00561197">
        <w:tab/>
        <w:t xml:space="preserve"> 1:25.77</w:t>
      </w:r>
      <w:r w:rsidRPr="00561197">
        <w:tab/>
        <w:t xml:space="preserve"> 2:23.53</w:t>
      </w:r>
    </w:p>
    <w:p w:rsidR="00AF2140" w:rsidRPr="00561197" w:rsidRDefault="00AF2140" w:rsidP="00AF2140">
      <w:pPr>
        <w:pStyle w:val="PlaceEven"/>
      </w:pPr>
      <w:r w:rsidRPr="00561197">
        <w:t>131.</w:t>
      </w:r>
      <w:r w:rsidRPr="00561197">
        <w:tab/>
        <w:t xml:space="preserve">Scott </w:t>
      </w:r>
      <w:proofErr w:type="spellStart"/>
      <w:r w:rsidRPr="00561197">
        <w:t>Paynter</w:t>
      </w:r>
      <w:proofErr w:type="spellEnd"/>
      <w:r w:rsidRPr="00561197">
        <w:tab/>
        <w:t>10</w:t>
      </w:r>
      <w:r w:rsidRPr="00561197">
        <w:tab/>
        <w:t>Chorley Marl</w:t>
      </w:r>
      <w:r w:rsidRPr="00561197">
        <w:tab/>
      </w:r>
      <w:r w:rsidRPr="00561197">
        <w:tab/>
        <w:t xml:space="preserve"> 3:13.49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44.17</w:t>
      </w:r>
      <w:r w:rsidRPr="00561197">
        <w:tab/>
        <w:t xml:space="preserve"> 1:34.44</w:t>
      </w:r>
      <w:r w:rsidRPr="00561197">
        <w:tab/>
        <w:t xml:space="preserve"> 2:30.10</w:t>
      </w:r>
    </w:p>
    <w:p w:rsidR="00AF2140" w:rsidRPr="00561197" w:rsidRDefault="00AF2140" w:rsidP="00AF2140">
      <w:pPr>
        <w:pStyle w:val="PlaceEven"/>
      </w:pPr>
      <w:r w:rsidRPr="00561197">
        <w:t>146.</w:t>
      </w:r>
      <w:r w:rsidRPr="00561197">
        <w:tab/>
        <w:t xml:space="preserve">Liam </w:t>
      </w:r>
      <w:proofErr w:type="spellStart"/>
      <w:r w:rsidRPr="00561197">
        <w:t>Donohoe</w:t>
      </w:r>
      <w:proofErr w:type="spellEnd"/>
      <w:r w:rsidRPr="00561197">
        <w:tab/>
        <w:t>10</w:t>
      </w:r>
      <w:r w:rsidRPr="00561197">
        <w:tab/>
        <w:t>Chorley Marl</w:t>
      </w:r>
      <w:r w:rsidRPr="00561197">
        <w:tab/>
      </w:r>
      <w:r w:rsidRPr="00561197">
        <w:tab/>
        <w:t xml:space="preserve"> 3:22.66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49.14</w:t>
      </w:r>
      <w:r w:rsidRPr="00561197">
        <w:tab/>
        <w:t xml:space="preserve"> 1:36.02</w:t>
      </w:r>
      <w:r w:rsidRPr="00561197">
        <w:tab/>
        <w:t xml:space="preserve"> 2:41.23</w:t>
      </w:r>
    </w:p>
    <w:p w:rsidR="00AF2140" w:rsidRPr="00561197" w:rsidRDefault="00AF2140" w:rsidP="00AF2140">
      <w:pPr>
        <w:pStyle w:val="PlaceEven"/>
      </w:pPr>
      <w:r w:rsidRPr="00561197">
        <w:t>152.</w:t>
      </w:r>
      <w:r w:rsidRPr="00561197">
        <w:tab/>
        <w:t xml:space="preserve">Joseph </w:t>
      </w:r>
      <w:proofErr w:type="spellStart"/>
      <w:r w:rsidRPr="00561197">
        <w:t>Arcangelo</w:t>
      </w:r>
      <w:proofErr w:type="spellEnd"/>
      <w:r w:rsidRPr="00561197">
        <w:tab/>
        <w:t>10</w:t>
      </w:r>
      <w:r w:rsidRPr="00561197">
        <w:tab/>
        <w:t>Chorley Marl</w:t>
      </w:r>
      <w:r w:rsidRPr="00561197">
        <w:tab/>
      </w:r>
      <w:r w:rsidRPr="00561197">
        <w:tab/>
        <w:t xml:space="preserve"> 3:25.52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46.92</w:t>
      </w:r>
      <w:r w:rsidRPr="00561197">
        <w:tab/>
        <w:t xml:space="preserve"> 1:39.26</w:t>
      </w:r>
      <w:r w:rsidRPr="00561197">
        <w:tab/>
        <w:t xml:space="preserve"> 2:40.66</w:t>
      </w:r>
    </w:p>
    <w:p w:rsidR="00AF2140" w:rsidRPr="00561197" w:rsidRDefault="00AF2140" w:rsidP="00AF2140">
      <w:pPr>
        <w:pStyle w:val="EventHeader"/>
      </w:pPr>
      <w:r>
        <w:t>EVENT</w:t>
      </w:r>
      <w:r w:rsidRPr="00561197">
        <w:t xml:space="preserve"> 403 </w:t>
      </w:r>
      <w:proofErr w:type="spellStart"/>
      <w:r w:rsidRPr="00561197">
        <w:t>Womens</w:t>
      </w:r>
      <w:proofErr w:type="spellEnd"/>
      <w:r w:rsidRPr="00561197">
        <w:t xml:space="preserve"> Open 200m Butterfly         </w:t>
      </w:r>
    </w:p>
    <w:p w:rsidR="00AF2140" w:rsidRPr="00561197" w:rsidRDefault="00AF2140" w:rsidP="00AF2140">
      <w:pPr>
        <w:pStyle w:val="AgeGroupHeader"/>
      </w:pPr>
      <w:r w:rsidRPr="00561197">
        <w:t xml:space="preserve">12 Yrs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>50</w:t>
      </w:r>
      <w:r w:rsidRPr="00561197">
        <w:tab/>
        <w:t>100</w:t>
      </w:r>
      <w:r w:rsidRPr="00561197">
        <w:tab/>
        <w:t>150</w:t>
      </w:r>
    </w:p>
    <w:p w:rsidR="00AF2140" w:rsidRPr="00561197" w:rsidRDefault="00AF2140" w:rsidP="00AF2140">
      <w:pPr>
        <w:pStyle w:val="PlaceEven"/>
      </w:pPr>
      <w:r w:rsidRPr="00561197">
        <w:t>7.</w:t>
      </w:r>
      <w:r w:rsidRPr="00561197">
        <w:tab/>
        <w:t xml:space="preserve">Chloe </w:t>
      </w:r>
      <w:proofErr w:type="spellStart"/>
      <w:r w:rsidRPr="00561197">
        <w:t>Cottam</w:t>
      </w:r>
      <w:proofErr w:type="spellEnd"/>
      <w:r w:rsidRPr="00561197">
        <w:tab/>
        <w:t>12</w:t>
      </w:r>
      <w:r w:rsidRPr="00561197">
        <w:tab/>
        <w:t>Chorley Marl</w:t>
      </w:r>
      <w:r w:rsidRPr="00561197">
        <w:tab/>
      </w:r>
      <w:r w:rsidRPr="00561197">
        <w:tab/>
        <w:t xml:space="preserve"> 2:53.72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37.62</w:t>
      </w:r>
      <w:r w:rsidRPr="00561197">
        <w:tab/>
        <w:t xml:space="preserve"> 1:21.72</w:t>
      </w:r>
      <w:r w:rsidRPr="00561197">
        <w:tab/>
        <w:t xml:space="preserve"> 2:09.50</w:t>
      </w:r>
    </w:p>
    <w:p w:rsidR="00AF2140" w:rsidRPr="00561197" w:rsidRDefault="00AF2140" w:rsidP="00AF2140">
      <w:pPr>
        <w:pStyle w:val="AgeGroupHeader"/>
      </w:pPr>
      <w:r w:rsidRPr="00561197">
        <w:t xml:space="preserve">13 Yrs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>50</w:t>
      </w:r>
      <w:r w:rsidRPr="00561197">
        <w:tab/>
        <w:t>100</w:t>
      </w:r>
      <w:r w:rsidRPr="00561197">
        <w:tab/>
        <w:t>150</w:t>
      </w:r>
    </w:p>
    <w:p w:rsidR="00AF2140" w:rsidRPr="00561197" w:rsidRDefault="00AF2140" w:rsidP="00AF2140">
      <w:pPr>
        <w:pStyle w:val="PlaceEven"/>
      </w:pPr>
      <w:r w:rsidRPr="00561197">
        <w:t>12.</w:t>
      </w:r>
      <w:r w:rsidRPr="00561197">
        <w:tab/>
        <w:t>Mariette Braithwaite</w:t>
      </w:r>
      <w:r w:rsidRPr="00561197">
        <w:tab/>
        <w:t>13</w:t>
      </w:r>
      <w:r w:rsidRPr="00561197">
        <w:tab/>
        <w:t>Chorley Marl</w:t>
      </w:r>
      <w:r w:rsidRPr="00561197">
        <w:tab/>
      </w:r>
      <w:r w:rsidRPr="00561197">
        <w:tab/>
        <w:t xml:space="preserve"> 2:54.98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37.24</w:t>
      </w:r>
      <w:r w:rsidRPr="00561197">
        <w:tab/>
        <w:t xml:space="preserve"> 1:21.25</w:t>
      </w:r>
      <w:r w:rsidRPr="00561197">
        <w:tab/>
        <w:t xml:space="preserve"> 2:08.79</w:t>
      </w:r>
    </w:p>
    <w:p w:rsidR="00AF2140" w:rsidRPr="00561197" w:rsidRDefault="00AF2140" w:rsidP="00AF2140">
      <w:pPr>
        <w:pStyle w:val="AgeGroupHeader"/>
      </w:pPr>
      <w:r w:rsidRPr="00561197">
        <w:t xml:space="preserve">Open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>50</w:t>
      </w:r>
      <w:r w:rsidRPr="00561197">
        <w:tab/>
        <w:t>100</w:t>
      </w:r>
      <w:r w:rsidRPr="00561197">
        <w:tab/>
        <w:t>150</w:t>
      </w:r>
    </w:p>
    <w:p w:rsidR="00AF2140" w:rsidRPr="00561197" w:rsidRDefault="00AF2140" w:rsidP="00AF2140">
      <w:pPr>
        <w:pStyle w:val="PlaceEven"/>
      </w:pPr>
      <w:r w:rsidRPr="00561197">
        <w:t>41.</w:t>
      </w:r>
      <w:r w:rsidRPr="00561197">
        <w:tab/>
        <w:t xml:space="preserve">Chloe </w:t>
      </w:r>
      <w:proofErr w:type="spellStart"/>
      <w:r w:rsidRPr="00561197">
        <w:t>Cottam</w:t>
      </w:r>
      <w:proofErr w:type="spellEnd"/>
      <w:r w:rsidRPr="00561197">
        <w:tab/>
        <w:t>12</w:t>
      </w:r>
      <w:r w:rsidRPr="00561197">
        <w:tab/>
        <w:t>Chorley Marl</w:t>
      </w:r>
      <w:r w:rsidRPr="00561197">
        <w:tab/>
      </w:r>
      <w:r w:rsidRPr="00561197">
        <w:tab/>
        <w:t xml:space="preserve"> 2:53.72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37.62</w:t>
      </w:r>
      <w:r w:rsidRPr="00561197">
        <w:tab/>
        <w:t xml:space="preserve"> 1:21.72</w:t>
      </w:r>
      <w:r w:rsidRPr="00561197">
        <w:tab/>
        <w:t xml:space="preserve"> 2:09.50</w:t>
      </w:r>
    </w:p>
    <w:p w:rsidR="00AF2140" w:rsidRPr="00561197" w:rsidRDefault="00AF2140" w:rsidP="00AF2140">
      <w:pPr>
        <w:pStyle w:val="PlaceEven"/>
      </w:pPr>
      <w:r w:rsidRPr="00561197">
        <w:t>42.</w:t>
      </w:r>
      <w:r w:rsidRPr="00561197">
        <w:tab/>
        <w:t>Mariette Braithwaite</w:t>
      </w:r>
      <w:r w:rsidRPr="00561197">
        <w:tab/>
        <w:t>13</w:t>
      </w:r>
      <w:r w:rsidRPr="00561197">
        <w:tab/>
        <w:t>Chorley Marl</w:t>
      </w:r>
      <w:r w:rsidRPr="00561197">
        <w:tab/>
      </w:r>
      <w:r w:rsidRPr="00561197">
        <w:tab/>
        <w:t xml:space="preserve"> 2:54.98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37.24</w:t>
      </w:r>
      <w:r w:rsidRPr="00561197">
        <w:tab/>
        <w:t xml:space="preserve"> 1:21.25</w:t>
      </w:r>
      <w:r w:rsidRPr="00561197">
        <w:tab/>
        <w:t xml:space="preserve"> 2:08.79</w:t>
      </w:r>
    </w:p>
    <w:p w:rsidR="00AF2140" w:rsidRPr="00561197" w:rsidRDefault="00AF2140" w:rsidP="00AF2140">
      <w:pPr>
        <w:pStyle w:val="EventHeader"/>
      </w:pPr>
      <w:r>
        <w:t>EVENT</w:t>
      </w:r>
      <w:r w:rsidRPr="00561197">
        <w:t xml:space="preserve"> 404 </w:t>
      </w:r>
      <w:proofErr w:type="spellStart"/>
      <w:r w:rsidRPr="00561197">
        <w:t>Mens</w:t>
      </w:r>
      <w:proofErr w:type="spellEnd"/>
      <w:r w:rsidRPr="00561197">
        <w:t xml:space="preserve"> Open 200m Backstroke          </w:t>
      </w:r>
    </w:p>
    <w:p w:rsidR="00AF2140" w:rsidRPr="00561197" w:rsidRDefault="00AF2140" w:rsidP="00AF2140">
      <w:pPr>
        <w:pStyle w:val="AgeGroupHeader"/>
      </w:pPr>
      <w:r w:rsidRPr="00561197">
        <w:t xml:space="preserve">10 Yrs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>50</w:t>
      </w:r>
      <w:r w:rsidRPr="00561197">
        <w:tab/>
        <w:t>100</w:t>
      </w:r>
      <w:r w:rsidRPr="00561197">
        <w:tab/>
        <w:t>150</w:t>
      </w:r>
    </w:p>
    <w:p w:rsidR="00AF2140" w:rsidRPr="00561197" w:rsidRDefault="00AF2140" w:rsidP="00AF2140">
      <w:pPr>
        <w:pStyle w:val="PlaceEven"/>
      </w:pPr>
      <w:r w:rsidRPr="00561197">
        <w:t>15.</w:t>
      </w:r>
      <w:r w:rsidRPr="00561197">
        <w:tab/>
        <w:t xml:space="preserve">Liam </w:t>
      </w:r>
      <w:proofErr w:type="spellStart"/>
      <w:r w:rsidRPr="00561197">
        <w:t>Donohoe</w:t>
      </w:r>
      <w:proofErr w:type="spellEnd"/>
      <w:r w:rsidRPr="00561197">
        <w:tab/>
        <w:t>10</w:t>
      </w:r>
      <w:r w:rsidRPr="00561197">
        <w:tab/>
        <w:t>Chorley Marl</w:t>
      </w:r>
      <w:r w:rsidRPr="00561197">
        <w:tab/>
      </w:r>
      <w:r w:rsidRPr="00561197">
        <w:tab/>
        <w:t xml:space="preserve"> 3:09.58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47.32</w:t>
      </w:r>
      <w:r w:rsidRPr="00561197">
        <w:tab/>
        <w:t xml:space="preserve"> 1:35.33</w:t>
      </w:r>
      <w:r w:rsidRPr="00561197">
        <w:tab/>
        <w:t xml:space="preserve"> 2:25.50</w:t>
      </w:r>
    </w:p>
    <w:p w:rsidR="00AF2140" w:rsidRPr="00561197" w:rsidRDefault="00AF2140" w:rsidP="00AF2140">
      <w:pPr>
        <w:pStyle w:val="PlaceEven"/>
      </w:pPr>
      <w:r w:rsidRPr="00561197">
        <w:t>28.</w:t>
      </w:r>
      <w:r w:rsidRPr="00561197">
        <w:tab/>
        <w:t xml:space="preserve">Joseph </w:t>
      </w:r>
      <w:proofErr w:type="spellStart"/>
      <w:r w:rsidRPr="00561197">
        <w:t>Arcangelo</w:t>
      </w:r>
      <w:proofErr w:type="spellEnd"/>
      <w:r w:rsidRPr="00561197">
        <w:tab/>
        <w:t>10</w:t>
      </w:r>
      <w:r w:rsidRPr="00561197">
        <w:tab/>
        <w:t>Chorley Marl</w:t>
      </w:r>
      <w:r w:rsidRPr="00561197">
        <w:tab/>
      </w:r>
      <w:r w:rsidRPr="00561197">
        <w:tab/>
        <w:t xml:space="preserve"> 3:21.68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49.15</w:t>
      </w:r>
      <w:r w:rsidRPr="00561197">
        <w:tab/>
        <w:t xml:space="preserve"> 1:41.53</w:t>
      </w:r>
      <w:r w:rsidRPr="00561197">
        <w:tab/>
        <w:t xml:space="preserve"> 2:33.50</w:t>
      </w:r>
    </w:p>
    <w:p w:rsidR="00AF2140" w:rsidRPr="00561197" w:rsidRDefault="00AF2140" w:rsidP="00AF2140">
      <w:pPr>
        <w:pStyle w:val="AgeGroupHeader"/>
      </w:pPr>
      <w:r w:rsidRPr="00561197">
        <w:t xml:space="preserve">11 Yrs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>50</w:t>
      </w:r>
      <w:r w:rsidRPr="00561197">
        <w:tab/>
        <w:t>100</w:t>
      </w:r>
      <w:r w:rsidRPr="00561197">
        <w:tab/>
        <w:t>150</w:t>
      </w:r>
    </w:p>
    <w:p w:rsidR="00AF2140" w:rsidRPr="00561197" w:rsidRDefault="00AF2140" w:rsidP="00AF2140">
      <w:pPr>
        <w:pStyle w:val="PlaceEven"/>
      </w:pPr>
      <w:r w:rsidRPr="00561197">
        <w:t>6.</w:t>
      </w:r>
      <w:r w:rsidRPr="00561197">
        <w:tab/>
        <w:t xml:space="preserve">Luka </w:t>
      </w:r>
      <w:proofErr w:type="spellStart"/>
      <w:r w:rsidRPr="00561197">
        <w:t>Hyam</w:t>
      </w:r>
      <w:proofErr w:type="spellEnd"/>
      <w:r w:rsidRPr="00561197">
        <w:tab/>
        <w:t>11</w:t>
      </w:r>
      <w:r w:rsidRPr="00561197">
        <w:tab/>
        <w:t>Chorley Marl</w:t>
      </w:r>
      <w:r w:rsidRPr="00561197">
        <w:tab/>
      </w:r>
      <w:r w:rsidRPr="00561197">
        <w:tab/>
        <w:t xml:space="preserve"> 2:50.25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40.56</w:t>
      </w:r>
      <w:r w:rsidRPr="00561197">
        <w:tab/>
        <w:t xml:space="preserve"> 1:24.27</w:t>
      </w:r>
      <w:r w:rsidRPr="00561197">
        <w:tab/>
        <w:t xml:space="preserve"> 2:08.19</w:t>
      </w:r>
    </w:p>
    <w:p w:rsidR="00AF2140" w:rsidRPr="00561197" w:rsidRDefault="00AF2140" w:rsidP="00AF2140">
      <w:pPr>
        <w:pStyle w:val="AgeGroupHeader"/>
      </w:pPr>
      <w:r w:rsidRPr="00561197">
        <w:lastRenderedPageBreak/>
        <w:t xml:space="preserve">12 Yrs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>50</w:t>
      </w:r>
      <w:r w:rsidRPr="00561197">
        <w:tab/>
        <w:t>100</w:t>
      </w:r>
      <w:r w:rsidRPr="00561197">
        <w:tab/>
        <w:t>150</w:t>
      </w:r>
    </w:p>
    <w:p w:rsidR="00AF2140" w:rsidRPr="00561197" w:rsidRDefault="00AF2140" w:rsidP="00AF2140">
      <w:pPr>
        <w:pStyle w:val="PlaceEven"/>
      </w:pPr>
      <w:r w:rsidRPr="00561197">
        <w:t>11.</w:t>
      </w:r>
      <w:r w:rsidRPr="00561197">
        <w:tab/>
        <w:t xml:space="preserve">Bradley </w:t>
      </w:r>
      <w:proofErr w:type="spellStart"/>
      <w:r w:rsidRPr="00561197">
        <w:t>Astles</w:t>
      </w:r>
      <w:proofErr w:type="spellEnd"/>
      <w:r w:rsidRPr="00561197">
        <w:tab/>
        <w:t>12</w:t>
      </w:r>
      <w:r w:rsidRPr="00561197">
        <w:tab/>
        <w:t>Chorley Marl</w:t>
      </w:r>
      <w:r w:rsidRPr="00561197">
        <w:tab/>
      </w:r>
      <w:r w:rsidRPr="00561197">
        <w:tab/>
        <w:t xml:space="preserve"> 2:45.85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40.92</w:t>
      </w:r>
      <w:r w:rsidRPr="00561197">
        <w:tab/>
        <w:t xml:space="preserve"> 1:24.45</w:t>
      </w:r>
      <w:r w:rsidRPr="00561197">
        <w:tab/>
        <w:t xml:space="preserve"> 2:06.75</w:t>
      </w:r>
    </w:p>
    <w:p w:rsidR="00AF2140" w:rsidRPr="00561197" w:rsidRDefault="00AF2140" w:rsidP="00AF2140">
      <w:pPr>
        <w:pStyle w:val="AgeGroupHeader"/>
      </w:pPr>
      <w:r w:rsidRPr="00561197">
        <w:t xml:space="preserve">13 Yrs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>50</w:t>
      </w:r>
      <w:r w:rsidRPr="00561197">
        <w:tab/>
        <w:t>100</w:t>
      </w:r>
      <w:r w:rsidRPr="00561197">
        <w:tab/>
        <w:t>150</w:t>
      </w:r>
    </w:p>
    <w:p w:rsidR="00AF2140" w:rsidRPr="00561197" w:rsidRDefault="00AF2140" w:rsidP="00AF2140">
      <w:pPr>
        <w:pStyle w:val="PlaceEven"/>
      </w:pPr>
      <w:r w:rsidRPr="00561197">
        <w:t>8.</w:t>
      </w:r>
      <w:r w:rsidRPr="00561197">
        <w:tab/>
        <w:t>Jack Hardman</w:t>
      </w:r>
      <w:r w:rsidRPr="00561197">
        <w:tab/>
        <w:t>13</w:t>
      </w:r>
      <w:r w:rsidRPr="00561197">
        <w:tab/>
        <w:t>Chorley Marl</w:t>
      </w:r>
      <w:r w:rsidRPr="00561197">
        <w:tab/>
      </w:r>
      <w:r w:rsidRPr="00561197">
        <w:tab/>
        <w:t xml:space="preserve"> 2:33.18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36.66</w:t>
      </w:r>
      <w:r w:rsidRPr="00561197">
        <w:tab/>
        <w:t xml:space="preserve"> 1:15.79</w:t>
      </w:r>
      <w:r w:rsidRPr="00561197">
        <w:tab/>
        <w:t xml:space="preserve"> 1:56.74</w:t>
      </w:r>
    </w:p>
    <w:p w:rsidR="00AF2140" w:rsidRPr="00561197" w:rsidRDefault="00AF2140" w:rsidP="00AF2140">
      <w:pPr>
        <w:pStyle w:val="AgeGroupHeader"/>
      </w:pPr>
      <w:r w:rsidRPr="00561197">
        <w:t xml:space="preserve">Open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>50</w:t>
      </w:r>
      <w:r w:rsidRPr="00561197">
        <w:tab/>
        <w:t>100</w:t>
      </w:r>
      <w:r w:rsidRPr="00561197">
        <w:tab/>
        <w:t>150</w:t>
      </w:r>
    </w:p>
    <w:p w:rsidR="00AF2140" w:rsidRPr="00561197" w:rsidRDefault="00AF2140" w:rsidP="00AF2140">
      <w:pPr>
        <w:pStyle w:val="PlaceEven"/>
      </w:pPr>
      <w:r w:rsidRPr="00561197">
        <w:t>38.</w:t>
      </w:r>
      <w:r w:rsidRPr="00561197">
        <w:tab/>
        <w:t>Jack Hardman</w:t>
      </w:r>
      <w:r w:rsidRPr="00561197">
        <w:tab/>
        <w:t>13</w:t>
      </w:r>
      <w:r w:rsidRPr="00561197">
        <w:tab/>
        <w:t>Chorley Marl</w:t>
      </w:r>
      <w:r w:rsidRPr="00561197">
        <w:tab/>
      </w:r>
      <w:r w:rsidRPr="00561197">
        <w:tab/>
        <w:t xml:space="preserve"> 2:33.18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36.66</w:t>
      </w:r>
      <w:r w:rsidRPr="00561197">
        <w:tab/>
        <w:t xml:space="preserve"> 1:15.79</w:t>
      </w:r>
      <w:r w:rsidRPr="00561197">
        <w:tab/>
        <w:t xml:space="preserve"> 1:56.74</w:t>
      </w:r>
    </w:p>
    <w:p w:rsidR="00AF2140" w:rsidRPr="00561197" w:rsidRDefault="00AF2140" w:rsidP="00AF2140">
      <w:pPr>
        <w:pStyle w:val="PlaceEven"/>
      </w:pPr>
      <w:r w:rsidRPr="00561197">
        <w:t>62.</w:t>
      </w:r>
      <w:r w:rsidRPr="00561197">
        <w:tab/>
        <w:t xml:space="preserve">Bradley </w:t>
      </w:r>
      <w:proofErr w:type="spellStart"/>
      <w:r w:rsidRPr="00561197">
        <w:t>Astles</w:t>
      </w:r>
      <w:proofErr w:type="spellEnd"/>
      <w:r w:rsidRPr="00561197">
        <w:tab/>
        <w:t>12</w:t>
      </w:r>
      <w:r w:rsidRPr="00561197">
        <w:tab/>
        <w:t>Chorley Marl</w:t>
      </w:r>
      <w:r w:rsidRPr="00561197">
        <w:tab/>
      </w:r>
      <w:r w:rsidRPr="00561197">
        <w:tab/>
        <w:t xml:space="preserve"> 2:45.85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40.92</w:t>
      </w:r>
      <w:r w:rsidRPr="00561197">
        <w:tab/>
        <w:t xml:space="preserve"> 1:24.45</w:t>
      </w:r>
      <w:r w:rsidRPr="00561197">
        <w:tab/>
        <w:t xml:space="preserve"> 2:06.75</w:t>
      </w:r>
    </w:p>
    <w:p w:rsidR="00AF2140" w:rsidRPr="00561197" w:rsidRDefault="00AF2140" w:rsidP="00AF2140">
      <w:pPr>
        <w:pStyle w:val="PlaceEven"/>
      </w:pPr>
      <w:r w:rsidRPr="00561197">
        <w:t>75.</w:t>
      </w:r>
      <w:r w:rsidRPr="00561197">
        <w:tab/>
        <w:t xml:space="preserve">Luka </w:t>
      </w:r>
      <w:proofErr w:type="spellStart"/>
      <w:r w:rsidRPr="00561197">
        <w:t>Hyam</w:t>
      </w:r>
      <w:proofErr w:type="spellEnd"/>
      <w:r w:rsidRPr="00561197">
        <w:tab/>
        <w:t>11</w:t>
      </w:r>
      <w:r w:rsidRPr="00561197">
        <w:tab/>
        <w:t>Chorley Marl</w:t>
      </w:r>
      <w:r w:rsidRPr="00561197">
        <w:tab/>
      </w:r>
      <w:r w:rsidRPr="00561197">
        <w:tab/>
        <w:t xml:space="preserve"> 2:50.25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40.56</w:t>
      </w:r>
      <w:r w:rsidRPr="00561197">
        <w:tab/>
        <w:t xml:space="preserve"> 1:24.27</w:t>
      </w:r>
      <w:r w:rsidRPr="00561197">
        <w:tab/>
        <w:t xml:space="preserve"> 2:08.19</w:t>
      </w:r>
    </w:p>
    <w:p w:rsidR="00AF2140" w:rsidRPr="00561197" w:rsidRDefault="00AF2140" w:rsidP="00AF2140">
      <w:pPr>
        <w:pStyle w:val="PlaceEven"/>
      </w:pPr>
      <w:r w:rsidRPr="00561197">
        <w:t>114.</w:t>
      </w:r>
      <w:r w:rsidRPr="00561197">
        <w:tab/>
        <w:t xml:space="preserve">Liam </w:t>
      </w:r>
      <w:proofErr w:type="spellStart"/>
      <w:r w:rsidRPr="00561197">
        <w:t>Donohoe</w:t>
      </w:r>
      <w:proofErr w:type="spellEnd"/>
      <w:r w:rsidRPr="00561197">
        <w:tab/>
        <w:t>10</w:t>
      </w:r>
      <w:r w:rsidRPr="00561197">
        <w:tab/>
        <w:t>Chorley Marl</w:t>
      </w:r>
      <w:r w:rsidRPr="00561197">
        <w:tab/>
      </w:r>
      <w:r w:rsidRPr="00561197">
        <w:tab/>
        <w:t xml:space="preserve"> 3:09.58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47.32</w:t>
      </w:r>
      <w:r w:rsidRPr="00561197">
        <w:tab/>
        <w:t xml:space="preserve"> 1:35.33</w:t>
      </w:r>
      <w:r w:rsidRPr="00561197">
        <w:tab/>
        <w:t xml:space="preserve"> 2:25.50</w:t>
      </w:r>
    </w:p>
    <w:p w:rsidR="00AF2140" w:rsidRPr="00561197" w:rsidRDefault="00AF2140" w:rsidP="00AF2140">
      <w:pPr>
        <w:pStyle w:val="PlaceEven"/>
      </w:pPr>
      <w:r w:rsidRPr="00561197">
        <w:t>130.</w:t>
      </w:r>
      <w:r w:rsidRPr="00561197">
        <w:tab/>
        <w:t xml:space="preserve">Joseph </w:t>
      </w:r>
      <w:proofErr w:type="spellStart"/>
      <w:r w:rsidRPr="00561197">
        <w:t>Arcangelo</w:t>
      </w:r>
      <w:proofErr w:type="spellEnd"/>
      <w:r w:rsidRPr="00561197">
        <w:tab/>
        <w:t>10</w:t>
      </w:r>
      <w:r w:rsidRPr="00561197">
        <w:tab/>
        <w:t>Chorley Marl</w:t>
      </w:r>
      <w:r w:rsidRPr="00561197">
        <w:tab/>
      </w:r>
      <w:r w:rsidRPr="00561197">
        <w:tab/>
        <w:t xml:space="preserve"> 3:21.68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49.15</w:t>
      </w:r>
      <w:r w:rsidRPr="00561197">
        <w:tab/>
        <w:t xml:space="preserve"> 1:41.53</w:t>
      </w:r>
      <w:r w:rsidRPr="00561197">
        <w:tab/>
        <w:t xml:space="preserve"> 2:33.50</w:t>
      </w:r>
    </w:p>
    <w:p w:rsidR="00AF2140" w:rsidRPr="00561197" w:rsidRDefault="00AF2140" w:rsidP="00AF2140">
      <w:pPr>
        <w:pStyle w:val="EventHeader"/>
      </w:pPr>
      <w:r>
        <w:t>EVENT</w:t>
      </w:r>
      <w:r w:rsidRPr="00561197">
        <w:t xml:space="preserve"> 501 </w:t>
      </w:r>
      <w:proofErr w:type="spellStart"/>
      <w:r w:rsidRPr="00561197">
        <w:t>Womens</w:t>
      </w:r>
      <w:proofErr w:type="spellEnd"/>
      <w:r w:rsidRPr="00561197">
        <w:t xml:space="preserve"> Open 400m Freestyle         </w:t>
      </w:r>
    </w:p>
    <w:p w:rsidR="00AF2140" w:rsidRPr="00561197" w:rsidRDefault="00AF2140" w:rsidP="00AF2140">
      <w:pPr>
        <w:pStyle w:val="AgeGroupHeader"/>
      </w:pPr>
      <w:r w:rsidRPr="00561197">
        <w:t xml:space="preserve">12 Yrs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5.</w:t>
      </w:r>
      <w:r w:rsidRPr="00561197">
        <w:tab/>
        <w:t xml:space="preserve">Chloe </w:t>
      </w:r>
      <w:proofErr w:type="spellStart"/>
      <w:r w:rsidRPr="00561197">
        <w:t>Cottam</w:t>
      </w:r>
      <w:proofErr w:type="spellEnd"/>
      <w:r w:rsidRPr="00561197">
        <w:tab/>
        <w:t>12</w:t>
      </w:r>
      <w:r w:rsidRPr="00561197">
        <w:tab/>
        <w:t>Chorley Marl</w:t>
      </w:r>
      <w:r w:rsidRPr="00561197">
        <w:tab/>
      </w:r>
      <w:r w:rsidRPr="00561197">
        <w:tab/>
        <w:t xml:space="preserve"> 5:06.29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SplitLong"/>
      </w:pPr>
      <w:r w:rsidRPr="00561197">
        <w:tab/>
        <w:t>50m    33.50</w:t>
      </w:r>
      <w:r w:rsidRPr="00561197">
        <w:tab/>
        <w:t>100m  1:10.88</w:t>
      </w:r>
      <w:r w:rsidRPr="00561197">
        <w:tab/>
        <w:t>150m  1:49.77</w:t>
      </w:r>
      <w:r w:rsidRPr="00561197">
        <w:tab/>
        <w:t>200m  2:29.30</w:t>
      </w:r>
      <w:r w:rsidRPr="00561197">
        <w:tab/>
        <w:t>250m  3:09.44</w:t>
      </w:r>
      <w:r w:rsidRPr="00561197">
        <w:tab/>
        <w:t>300m  3:49.39</w:t>
      </w:r>
      <w:r w:rsidRPr="00561197">
        <w:tab/>
        <w:t>350m  4:29.31</w:t>
      </w:r>
      <w:r w:rsidRPr="00561197">
        <w:tab/>
        <w:t>400m  5:06.29</w:t>
      </w:r>
    </w:p>
    <w:p w:rsidR="00AF2140" w:rsidRPr="00561197" w:rsidRDefault="00AF2140" w:rsidP="00AF2140">
      <w:pPr>
        <w:pStyle w:val="AgeGroupHeader"/>
      </w:pPr>
      <w:r w:rsidRPr="00561197">
        <w:t xml:space="preserve">Open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81.</w:t>
      </w:r>
      <w:r w:rsidRPr="00561197">
        <w:tab/>
        <w:t xml:space="preserve">Chloe </w:t>
      </w:r>
      <w:proofErr w:type="spellStart"/>
      <w:r w:rsidRPr="00561197">
        <w:t>Cottam</w:t>
      </w:r>
      <w:proofErr w:type="spellEnd"/>
      <w:r w:rsidRPr="00561197">
        <w:tab/>
        <w:t>12</w:t>
      </w:r>
      <w:r w:rsidRPr="00561197">
        <w:tab/>
        <w:t>Chorley Marl</w:t>
      </w:r>
      <w:r w:rsidRPr="00561197">
        <w:tab/>
      </w:r>
      <w:r w:rsidRPr="00561197">
        <w:tab/>
        <w:t xml:space="preserve"> 5:06.29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SplitLong"/>
      </w:pPr>
      <w:r w:rsidRPr="00561197">
        <w:tab/>
        <w:t>50m    33.50</w:t>
      </w:r>
      <w:r w:rsidRPr="00561197">
        <w:tab/>
        <w:t>100m  1:10.88</w:t>
      </w:r>
      <w:r w:rsidRPr="00561197">
        <w:tab/>
        <w:t>150m  1:49.77</w:t>
      </w:r>
      <w:r w:rsidRPr="00561197">
        <w:tab/>
        <w:t>200m  2:29.30</w:t>
      </w:r>
      <w:r w:rsidRPr="00561197">
        <w:tab/>
        <w:t>250m  3:09.44</w:t>
      </w:r>
      <w:r w:rsidRPr="00561197">
        <w:tab/>
        <w:t>300m  3:49.39</w:t>
      </w:r>
      <w:r w:rsidRPr="00561197">
        <w:tab/>
        <w:t>350m  4:29.31</w:t>
      </w:r>
      <w:r w:rsidRPr="00561197">
        <w:tab/>
        <w:t>400m  5:06.29</w:t>
      </w:r>
    </w:p>
    <w:p w:rsidR="00AF2140" w:rsidRPr="00561197" w:rsidRDefault="00AF2140" w:rsidP="00AF2140">
      <w:pPr>
        <w:pStyle w:val="EventHeader"/>
      </w:pPr>
      <w:r>
        <w:t>EVENT</w:t>
      </w:r>
      <w:r w:rsidRPr="00561197">
        <w:t xml:space="preserve"> 502 </w:t>
      </w:r>
      <w:proofErr w:type="spellStart"/>
      <w:r w:rsidRPr="00561197">
        <w:t>Mens</w:t>
      </w:r>
      <w:proofErr w:type="spellEnd"/>
      <w:r w:rsidRPr="00561197">
        <w:t xml:space="preserve"> Open 50m Backstroke           </w:t>
      </w:r>
    </w:p>
    <w:p w:rsidR="00AF2140" w:rsidRPr="00561197" w:rsidRDefault="00AF2140" w:rsidP="00AF2140">
      <w:pPr>
        <w:pStyle w:val="AgeGroupHeader"/>
      </w:pPr>
      <w:r w:rsidRPr="00561197">
        <w:t xml:space="preserve">10 Yrs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24.</w:t>
      </w:r>
      <w:r w:rsidRPr="00561197">
        <w:tab/>
        <w:t xml:space="preserve">Liam </w:t>
      </w:r>
      <w:proofErr w:type="spellStart"/>
      <w:r w:rsidRPr="00561197">
        <w:t>Donohoe</w:t>
      </w:r>
      <w:proofErr w:type="spellEnd"/>
      <w:r w:rsidRPr="00561197">
        <w:tab/>
        <w:t>10</w:t>
      </w:r>
      <w:r w:rsidRPr="00561197">
        <w:tab/>
        <w:t>Chorley Marl</w:t>
      </w:r>
      <w:r w:rsidRPr="00561197">
        <w:tab/>
      </w:r>
      <w:r w:rsidRPr="00561197">
        <w:tab/>
        <w:t xml:space="preserve">   42.72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AgeGroupHeader"/>
      </w:pPr>
      <w:r w:rsidRPr="00561197">
        <w:t xml:space="preserve">12 Yrs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11.</w:t>
      </w:r>
      <w:r w:rsidRPr="00561197">
        <w:tab/>
        <w:t xml:space="preserve">Bradley </w:t>
      </w:r>
      <w:proofErr w:type="spellStart"/>
      <w:r w:rsidRPr="00561197">
        <w:t>Astles</w:t>
      </w:r>
      <w:proofErr w:type="spellEnd"/>
      <w:r w:rsidRPr="00561197">
        <w:tab/>
        <w:t>12</w:t>
      </w:r>
      <w:r w:rsidRPr="00561197">
        <w:tab/>
        <w:t>Chorley Marl</w:t>
      </w:r>
      <w:r w:rsidRPr="00561197">
        <w:tab/>
      </w:r>
      <w:r w:rsidRPr="00561197">
        <w:tab/>
        <w:t xml:space="preserve">   35.64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AgeGroupHeader"/>
      </w:pPr>
      <w:r w:rsidRPr="00561197">
        <w:t xml:space="preserve">Open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57.</w:t>
      </w:r>
      <w:r w:rsidRPr="00561197">
        <w:tab/>
        <w:t xml:space="preserve">Bradley </w:t>
      </w:r>
      <w:proofErr w:type="spellStart"/>
      <w:r w:rsidRPr="00561197">
        <w:t>Astles</w:t>
      </w:r>
      <w:proofErr w:type="spellEnd"/>
      <w:r w:rsidRPr="00561197">
        <w:tab/>
        <w:t>12</w:t>
      </w:r>
      <w:r w:rsidRPr="00561197">
        <w:tab/>
        <w:t>Chorley Marl</w:t>
      </w:r>
      <w:r w:rsidRPr="00561197">
        <w:tab/>
      </w:r>
      <w:r w:rsidRPr="00561197">
        <w:tab/>
        <w:t xml:space="preserve">   35.64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117.</w:t>
      </w:r>
      <w:r w:rsidRPr="00561197">
        <w:tab/>
        <w:t xml:space="preserve">Liam </w:t>
      </w:r>
      <w:proofErr w:type="spellStart"/>
      <w:r w:rsidRPr="00561197">
        <w:t>Donohoe</w:t>
      </w:r>
      <w:proofErr w:type="spellEnd"/>
      <w:r w:rsidRPr="00561197">
        <w:tab/>
        <w:t>10</w:t>
      </w:r>
      <w:r w:rsidRPr="00561197">
        <w:tab/>
        <w:t>Chorley Marl</w:t>
      </w:r>
      <w:r w:rsidRPr="00561197">
        <w:tab/>
      </w:r>
      <w:r w:rsidRPr="00561197">
        <w:tab/>
        <w:t xml:space="preserve">   42.72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EventHeader"/>
      </w:pPr>
      <w:r>
        <w:t>EVENT</w:t>
      </w:r>
      <w:r w:rsidRPr="00561197">
        <w:t xml:space="preserve"> 503 </w:t>
      </w:r>
      <w:proofErr w:type="spellStart"/>
      <w:r w:rsidRPr="00561197">
        <w:t>Womens</w:t>
      </w:r>
      <w:proofErr w:type="spellEnd"/>
      <w:r w:rsidRPr="00561197">
        <w:t xml:space="preserve"> Open 50m Breaststroke       </w:t>
      </w:r>
    </w:p>
    <w:p w:rsidR="00AF2140" w:rsidRPr="00561197" w:rsidRDefault="00AF2140" w:rsidP="00AF2140">
      <w:pPr>
        <w:pStyle w:val="AgeGroupHeader"/>
      </w:pPr>
      <w:r w:rsidRPr="00561197">
        <w:t xml:space="preserve">11 Yrs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10.</w:t>
      </w:r>
      <w:r w:rsidRPr="00561197">
        <w:tab/>
        <w:t xml:space="preserve">Amelia </w:t>
      </w:r>
      <w:proofErr w:type="spellStart"/>
      <w:r w:rsidRPr="00561197">
        <w:t>Arcangelo</w:t>
      </w:r>
      <w:proofErr w:type="spellEnd"/>
      <w:r w:rsidRPr="00561197">
        <w:tab/>
        <w:t>11</w:t>
      </w:r>
      <w:r w:rsidRPr="00561197">
        <w:tab/>
        <w:t>Chorley Marl</w:t>
      </w:r>
      <w:r w:rsidRPr="00561197">
        <w:tab/>
      </w:r>
      <w:r w:rsidRPr="00561197">
        <w:tab/>
        <w:t xml:space="preserve">   43.78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AgeGroupHeader"/>
      </w:pPr>
      <w:r w:rsidRPr="00561197">
        <w:t xml:space="preserve">13 Yrs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8.</w:t>
      </w:r>
      <w:r w:rsidRPr="00561197">
        <w:tab/>
        <w:t xml:space="preserve">Alexandra </w:t>
      </w:r>
      <w:proofErr w:type="spellStart"/>
      <w:r w:rsidRPr="00561197">
        <w:t>Highcock</w:t>
      </w:r>
      <w:proofErr w:type="spellEnd"/>
      <w:r w:rsidRPr="00561197">
        <w:tab/>
        <w:t>13</w:t>
      </w:r>
      <w:r w:rsidRPr="00561197">
        <w:tab/>
        <w:t>Chorley Marl</w:t>
      </w:r>
      <w:r w:rsidRPr="00561197">
        <w:tab/>
      </w:r>
      <w:r w:rsidRPr="00561197">
        <w:tab/>
        <w:t xml:space="preserve">   37.81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AgeGroupHeader"/>
      </w:pPr>
      <w:r w:rsidRPr="00561197">
        <w:t xml:space="preserve">15 Yrs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3.</w:t>
      </w:r>
      <w:r w:rsidRPr="00561197">
        <w:tab/>
        <w:t>Anna Doughty</w:t>
      </w:r>
      <w:r w:rsidRPr="00561197">
        <w:tab/>
        <w:t>15</w:t>
      </w:r>
      <w:r w:rsidRPr="00561197">
        <w:tab/>
        <w:t>Chorley Marl</w:t>
      </w:r>
      <w:r w:rsidRPr="00561197">
        <w:tab/>
      </w:r>
      <w:r w:rsidRPr="00561197">
        <w:tab/>
        <w:t xml:space="preserve">   36.51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AgeGroupHeader"/>
      </w:pPr>
      <w:r w:rsidRPr="00561197">
        <w:t xml:space="preserve">Open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12.</w:t>
      </w:r>
      <w:r w:rsidRPr="00561197">
        <w:tab/>
        <w:t>Anna Doughty</w:t>
      </w:r>
      <w:r w:rsidRPr="00561197">
        <w:tab/>
        <w:t>15</w:t>
      </w:r>
      <w:r w:rsidRPr="00561197">
        <w:tab/>
        <w:t>Chorley Marl</w:t>
      </w:r>
      <w:r w:rsidRPr="00561197">
        <w:tab/>
      </w:r>
      <w:r w:rsidRPr="00561197">
        <w:tab/>
        <w:t xml:space="preserve">   36.51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24.</w:t>
      </w:r>
      <w:r w:rsidRPr="00561197">
        <w:tab/>
        <w:t xml:space="preserve">Alexandra </w:t>
      </w:r>
      <w:proofErr w:type="spellStart"/>
      <w:r w:rsidRPr="00561197">
        <w:t>Highcock</w:t>
      </w:r>
      <w:proofErr w:type="spellEnd"/>
      <w:r w:rsidRPr="00561197">
        <w:tab/>
        <w:t>13</w:t>
      </w:r>
      <w:r w:rsidRPr="00561197">
        <w:tab/>
        <w:t>Chorley Marl</w:t>
      </w:r>
      <w:r w:rsidRPr="00561197">
        <w:tab/>
      </w:r>
      <w:r w:rsidRPr="00561197">
        <w:tab/>
        <w:t xml:space="preserve">   37.81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99.</w:t>
      </w:r>
      <w:r w:rsidRPr="00561197">
        <w:tab/>
        <w:t xml:space="preserve">Amelia </w:t>
      </w:r>
      <w:proofErr w:type="spellStart"/>
      <w:r w:rsidRPr="00561197">
        <w:t>Arcangelo</w:t>
      </w:r>
      <w:proofErr w:type="spellEnd"/>
      <w:r w:rsidRPr="00561197">
        <w:tab/>
        <w:t>11</w:t>
      </w:r>
      <w:r w:rsidRPr="00561197">
        <w:tab/>
        <w:t>Chorley Marl</w:t>
      </w:r>
      <w:r w:rsidRPr="00561197">
        <w:tab/>
      </w:r>
      <w:r w:rsidRPr="00561197">
        <w:tab/>
        <w:t xml:space="preserve">   43.78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EventHeader"/>
      </w:pPr>
      <w:r>
        <w:t>EVENT</w:t>
      </w:r>
      <w:r w:rsidRPr="00561197">
        <w:t xml:space="preserve"> 505 </w:t>
      </w:r>
      <w:proofErr w:type="spellStart"/>
      <w:r w:rsidRPr="00561197">
        <w:t>Womens</w:t>
      </w:r>
      <w:proofErr w:type="spellEnd"/>
      <w:r w:rsidRPr="00561197">
        <w:t xml:space="preserve"> Open 100m Freestyle         </w:t>
      </w:r>
    </w:p>
    <w:p w:rsidR="00AF2140" w:rsidRPr="00561197" w:rsidRDefault="00AF2140" w:rsidP="00AF2140">
      <w:pPr>
        <w:pStyle w:val="AgeGroupHeader"/>
      </w:pPr>
      <w:r w:rsidRPr="00561197">
        <w:t xml:space="preserve">11 Yrs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>50</w:t>
      </w:r>
    </w:p>
    <w:p w:rsidR="00AF2140" w:rsidRPr="00561197" w:rsidRDefault="00AF2140" w:rsidP="00AF2140">
      <w:pPr>
        <w:pStyle w:val="PlaceEven"/>
      </w:pPr>
      <w:r w:rsidRPr="00561197">
        <w:t>36.</w:t>
      </w:r>
      <w:r w:rsidRPr="00561197">
        <w:tab/>
        <w:t xml:space="preserve">Amelia </w:t>
      </w:r>
      <w:proofErr w:type="spellStart"/>
      <w:r w:rsidRPr="00561197">
        <w:t>Arcangelo</w:t>
      </w:r>
      <w:proofErr w:type="spellEnd"/>
      <w:r w:rsidRPr="00561197">
        <w:tab/>
        <w:t>11</w:t>
      </w:r>
      <w:r w:rsidRPr="00561197">
        <w:tab/>
        <w:t>Chorley Marl</w:t>
      </w:r>
      <w:r w:rsidRPr="00561197">
        <w:tab/>
      </w:r>
      <w:r w:rsidRPr="00561197">
        <w:tab/>
        <w:t xml:space="preserve"> 1:16.40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36.60</w:t>
      </w:r>
    </w:p>
    <w:p w:rsidR="00AF2140" w:rsidRPr="00561197" w:rsidRDefault="00AF2140" w:rsidP="00AF2140">
      <w:pPr>
        <w:pStyle w:val="AgeGroupHeader"/>
      </w:pPr>
      <w:r w:rsidRPr="00561197">
        <w:t xml:space="preserve">12 Yrs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>50</w:t>
      </w:r>
    </w:p>
    <w:p w:rsidR="00AF2140" w:rsidRPr="00561197" w:rsidRDefault="00AF2140" w:rsidP="00AF2140">
      <w:pPr>
        <w:pStyle w:val="PlaceEven"/>
      </w:pPr>
      <w:r w:rsidRPr="00561197">
        <w:t>7.</w:t>
      </w:r>
      <w:r w:rsidRPr="00561197">
        <w:tab/>
        <w:t>Elizabeth Woodcock</w:t>
      </w:r>
      <w:r w:rsidRPr="00561197">
        <w:tab/>
        <w:t>12</w:t>
      </w:r>
      <w:r w:rsidRPr="00561197">
        <w:tab/>
        <w:t>Chorley Marl</w:t>
      </w:r>
      <w:r w:rsidRPr="00561197">
        <w:tab/>
      </w:r>
      <w:r w:rsidRPr="00561197">
        <w:tab/>
        <w:t xml:space="preserve"> 1:07.37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32.60</w:t>
      </w:r>
    </w:p>
    <w:p w:rsidR="00AF2140" w:rsidRPr="00561197" w:rsidRDefault="00AF2140" w:rsidP="00AF2140">
      <w:pPr>
        <w:pStyle w:val="PlaceEven"/>
      </w:pPr>
      <w:r w:rsidRPr="00561197">
        <w:t>10.</w:t>
      </w:r>
      <w:r w:rsidRPr="00561197">
        <w:tab/>
        <w:t xml:space="preserve">Chloe </w:t>
      </w:r>
      <w:proofErr w:type="spellStart"/>
      <w:r w:rsidRPr="00561197">
        <w:t>Cottam</w:t>
      </w:r>
      <w:proofErr w:type="spellEnd"/>
      <w:r w:rsidRPr="00561197">
        <w:tab/>
        <w:t>12</w:t>
      </w:r>
      <w:r w:rsidRPr="00561197">
        <w:tab/>
        <w:t>Chorley Marl</w:t>
      </w:r>
      <w:r w:rsidRPr="00561197">
        <w:tab/>
      </w:r>
      <w:r w:rsidRPr="00561197">
        <w:tab/>
        <w:t xml:space="preserve"> 1:07.86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32.47</w:t>
      </w:r>
    </w:p>
    <w:p w:rsidR="00AF2140" w:rsidRPr="00561197" w:rsidRDefault="00AF2140" w:rsidP="00AF2140">
      <w:pPr>
        <w:pStyle w:val="PlaceEven"/>
      </w:pPr>
      <w:r w:rsidRPr="00561197">
        <w:t>27.</w:t>
      </w:r>
      <w:r w:rsidRPr="00561197">
        <w:tab/>
        <w:t xml:space="preserve">Eleanor </w:t>
      </w:r>
      <w:proofErr w:type="spellStart"/>
      <w:r w:rsidRPr="00561197">
        <w:t>Anwyl</w:t>
      </w:r>
      <w:proofErr w:type="spellEnd"/>
      <w:r w:rsidRPr="00561197">
        <w:tab/>
        <w:t>12</w:t>
      </w:r>
      <w:r w:rsidRPr="00561197">
        <w:tab/>
        <w:t>Chorley Marl</w:t>
      </w:r>
      <w:r w:rsidRPr="00561197">
        <w:tab/>
      </w:r>
      <w:r w:rsidRPr="00561197">
        <w:tab/>
        <w:t xml:space="preserve"> 1:10.14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33.70</w:t>
      </w:r>
    </w:p>
    <w:p w:rsidR="00AF2140" w:rsidRPr="00561197" w:rsidRDefault="00AF2140" w:rsidP="00AF2140">
      <w:pPr>
        <w:pStyle w:val="AgeGroupHeader"/>
      </w:pPr>
      <w:r w:rsidRPr="00561197">
        <w:t xml:space="preserve">13 Yrs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>50</w:t>
      </w:r>
    </w:p>
    <w:p w:rsidR="00AF2140" w:rsidRPr="00561197" w:rsidRDefault="00AF2140" w:rsidP="00AF2140">
      <w:pPr>
        <w:pStyle w:val="PlaceEven"/>
      </w:pPr>
      <w:r w:rsidRPr="00561197">
        <w:t>35.</w:t>
      </w:r>
      <w:r w:rsidRPr="00561197">
        <w:tab/>
        <w:t>Mariette Braithwaite</w:t>
      </w:r>
      <w:r w:rsidRPr="00561197">
        <w:tab/>
        <w:t>13</w:t>
      </w:r>
      <w:r w:rsidRPr="00561197">
        <w:tab/>
        <w:t>Chorley Marl</w:t>
      </w:r>
      <w:r w:rsidRPr="00561197">
        <w:tab/>
      </w:r>
      <w:r w:rsidRPr="00561197">
        <w:tab/>
        <w:t xml:space="preserve"> 1:08.39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33.18</w:t>
      </w:r>
    </w:p>
    <w:p w:rsidR="00AF2140" w:rsidRPr="00561197" w:rsidRDefault="00AF2140" w:rsidP="00AF2140">
      <w:pPr>
        <w:pStyle w:val="PlaceEven"/>
      </w:pPr>
      <w:r w:rsidRPr="00561197">
        <w:t>43.</w:t>
      </w:r>
      <w:r w:rsidRPr="00561197">
        <w:tab/>
        <w:t xml:space="preserve">Alexandra </w:t>
      </w:r>
      <w:proofErr w:type="spellStart"/>
      <w:r w:rsidRPr="00561197">
        <w:t>Highcock</w:t>
      </w:r>
      <w:proofErr w:type="spellEnd"/>
      <w:r w:rsidRPr="00561197">
        <w:tab/>
        <w:t>13</w:t>
      </w:r>
      <w:r w:rsidRPr="00561197">
        <w:tab/>
        <w:t>Chorley Marl</w:t>
      </w:r>
      <w:r w:rsidRPr="00561197">
        <w:tab/>
      </w:r>
      <w:r w:rsidRPr="00561197">
        <w:tab/>
        <w:t xml:space="preserve"> 1:09.04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33.30</w:t>
      </w:r>
    </w:p>
    <w:p w:rsidR="00AF2140" w:rsidRPr="00561197" w:rsidRDefault="00AF2140" w:rsidP="00AF2140">
      <w:pPr>
        <w:pStyle w:val="AgeGroupHeader"/>
      </w:pPr>
      <w:r w:rsidRPr="00561197">
        <w:t xml:space="preserve">15 Yrs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>50</w:t>
      </w:r>
    </w:p>
    <w:p w:rsidR="00AF2140" w:rsidRPr="00561197" w:rsidRDefault="00AF2140" w:rsidP="00AF2140">
      <w:pPr>
        <w:pStyle w:val="PlaceEven"/>
      </w:pPr>
      <w:r w:rsidRPr="00561197">
        <w:t>12.</w:t>
      </w:r>
      <w:r w:rsidRPr="00561197">
        <w:tab/>
        <w:t>Anna Doughty</w:t>
      </w:r>
      <w:r w:rsidRPr="00561197">
        <w:tab/>
        <w:t>15</w:t>
      </w:r>
      <w:r w:rsidRPr="00561197">
        <w:tab/>
        <w:t>Chorley Marl</w:t>
      </w:r>
      <w:r w:rsidRPr="00561197">
        <w:tab/>
      </w:r>
      <w:r w:rsidRPr="00561197">
        <w:tab/>
        <w:t xml:space="preserve"> 1:03.12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30.14</w:t>
      </w:r>
    </w:p>
    <w:p w:rsidR="00AF2140" w:rsidRPr="00561197" w:rsidRDefault="00AF2140" w:rsidP="00AF2140">
      <w:pPr>
        <w:pStyle w:val="AgeGroupHeader"/>
      </w:pPr>
      <w:r w:rsidRPr="00561197">
        <w:t xml:space="preserve">Open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>50</w:t>
      </w:r>
    </w:p>
    <w:p w:rsidR="00AF2140" w:rsidRPr="00561197" w:rsidRDefault="00AF2140" w:rsidP="00AF2140">
      <w:pPr>
        <w:pStyle w:val="PlaceEven"/>
      </w:pPr>
      <w:r w:rsidRPr="00561197">
        <w:t>49.</w:t>
      </w:r>
      <w:r w:rsidRPr="00561197">
        <w:tab/>
        <w:t>Anna Doughty</w:t>
      </w:r>
      <w:r w:rsidRPr="00561197">
        <w:tab/>
        <w:t>15</w:t>
      </w:r>
      <w:r w:rsidRPr="00561197">
        <w:tab/>
        <w:t>Chorley Marl</w:t>
      </w:r>
      <w:r w:rsidRPr="00561197">
        <w:tab/>
      </w:r>
      <w:r w:rsidRPr="00561197">
        <w:tab/>
        <w:t xml:space="preserve"> 1:03.12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30.14</w:t>
      </w:r>
    </w:p>
    <w:p w:rsidR="00AF2140" w:rsidRPr="00561197" w:rsidRDefault="00AF2140" w:rsidP="00AF2140">
      <w:pPr>
        <w:pStyle w:val="PlaceEven"/>
      </w:pPr>
      <w:r w:rsidRPr="00561197">
        <w:t>134.</w:t>
      </w:r>
      <w:r w:rsidRPr="00561197">
        <w:tab/>
        <w:t>Elizabeth Woodcock</w:t>
      </w:r>
      <w:r w:rsidRPr="00561197">
        <w:tab/>
        <w:t>12</w:t>
      </w:r>
      <w:r w:rsidRPr="00561197">
        <w:tab/>
        <w:t>Chorley Marl</w:t>
      </w:r>
      <w:r w:rsidRPr="00561197">
        <w:tab/>
      </w:r>
      <w:r w:rsidRPr="00561197">
        <w:tab/>
        <w:t xml:space="preserve"> 1:07.37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32.60</w:t>
      </w:r>
    </w:p>
    <w:p w:rsidR="00AF2140" w:rsidRPr="00561197" w:rsidRDefault="00AF2140" w:rsidP="00AF2140">
      <w:pPr>
        <w:pStyle w:val="PlaceEven"/>
      </w:pPr>
      <w:r w:rsidRPr="00561197">
        <w:t>141.</w:t>
      </w:r>
      <w:r w:rsidRPr="00561197">
        <w:tab/>
        <w:t xml:space="preserve">Chloe </w:t>
      </w:r>
      <w:proofErr w:type="spellStart"/>
      <w:r w:rsidRPr="00561197">
        <w:t>Cottam</w:t>
      </w:r>
      <w:proofErr w:type="spellEnd"/>
      <w:r w:rsidRPr="00561197">
        <w:tab/>
        <w:t>12</w:t>
      </w:r>
      <w:r w:rsidRPr="00561197">
        <w:tab/>
        <w:t>Chorley Marl</w:t>
      </w:r>
      <w:r w:rsidRPr="00561197">
        <w:tab/>
      </w:r>
      <w:r w:rsidRPr="00561197">
        <w:tab/>
        <w:t xml:space="preserve"> 1:07.86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32.47</w:t>
      </w:r>
    </w:p>
    <w:p w:rsidR="00AF2140" w:rsidRPr="00561197" w:rsidRDefault="00AF2140" w:rsidP="00AF2140">
      <w:pPr>
        <w:pStyle w:val="PlaceEven"/>
      </w:pPr>
      <w:r w:rsidRPr="00561197">
        <w:t>158.</w:t>
      </w:r>
      <w:r w:rsidRPr="00561197">
        <w:tab/>
        <w:t>Mariette Braithwaite</w:t>
      </w:r>
      <w:r w:rsidRPr="00561197">
        <w:tab/>
        <w:t>13</w:t>
      </w:r>
      <w:r w:rsidRPr="00561197">
        <w:tab/>
        <w:t>Chorley Marl</w:t>
      </w:r>
      <w:r w:rsidRPr="00561197">
        <w:tab/>
      </w:r>
      <w:r w:rsidRPr="00561197">
        <w:tab/>
        <w:t xml:space="preserve"> 1:08.39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33.18</w:t>
      </w:r>
    </w:p>
    <w:p w:rsidR="00AF2140" w:rsidRPr="00561197" w:rsidRDefault="00AF2140" w:rsidP="00AF2140">
      <w:pPr>
        <w:pStyle w:val="PlaceEven"/>
      </w:pPr>
      <w:r w:rsidRPr="00561197">
        <w:t>174.</w:t>
      </w:r>
      <w:r w:rsidRPr="00561197">
        <w:tab/>
        <w:t xml:space="preserve">Alexandra </w:t>
      </w:r>
      <w:proofErr w:type="spellStart"/>
      <w:r w:rsidRPr="00561197">
        <w:t>Highcock</w:t>
      </w:r>
      <w:proofErr w:type="spellEnd"/>
      <w:r w:rsidRPr="00561197">
        <w:tab/>
        <w:t>13</w:t>
      </w:r>
      <w:r w:rsidRPr="00561197">
        <w:tab/>
        <w:t>Chorley Marl</w:t>
      </w:r>
      <w:r w:rsidRPr="00561197">
        <w:tab/>
      </w:r>
      <w:r w:rsidRPr="00561197">
        <w:tab/>
        <w:t xml:space="preserve"> 1:09.04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33.30</w:t>
      </w:r>
    </w:p>
    <w:p w:rsidR="00AF2140" w:rsidRPr="00561197" w:rsidRDefault="00AF2140" w:rsidP="00AF2140">
      <w:pPr>
        <w:pStyle w:val="PlaceEven"/>
      </w:pPr>
      <w:r w:rsidRPr="00561197">
        <w:t>194.</w:t>
      </w:r>
      <w:r w:rsidRPr="00561197">
        <w:tab/>
        <w:t xml:space="preserve">Eleanor </w:t>
      </w:r>
      <w:proofErr w:type="spellStart"/>
      <w:r w:rsidRPr="00561197">
        <w:t>Anwyl</w:t>
      </w:r>
      <w:proofErr w:type="spellEnd"/>
      <w:r w:rsidRPr="00561197">
        <w:tab/>
        <w:t>12</w:t>
      </w:r>
      <w:r w:rsidRPr="00561197">
        <w:tab/>
        <w:t>Chorley Marl</w:t>
      </w:r>
      <w:r w:rsidRPr="00561197">
        <w:tab/>
      </w:r>
      <w:r w:rsidRPr="00561197">
        <w:tab/>
        <w:t xml:space="preserve"> 1:10.14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33.70</w:t>
      </w:r>
    </w:p>
    <w:p w:rsidR="00AF2140" w:rsidRPr="00561197" w:rsidRDefault="00AF2140" w:rsidP="00AF2140">
      <w:pPr>
        <w:pStyle w:val="PlaceEven"/>
      </w:pPr>
      <w:r w:rsidRPr="00561197">
        <w:t>240.</w:t>
      </w:r>
      <w:r w:rsidRPr="00561197">
        <w:tab/>
        <w:t xml:space="preserve">Amelia </w:t>
      </w:r>
      <w:proofErr w:type="spellStart"/>
      <w:r w:rsidRPr="00561197">
        <w:t>Arcangelo</w:t>
      </w:r>
      <w:proofErr w:type="spellEnd"/>
      <w:r w:rsidRPr="00561197">
        <w:tab/>
        <w:t>11</w:t>
      </w:r>
      <w:r w:rsidRPr="00561197">
        <w:tab/>
        <w:t>Chorley Marl</w:t>
      </w:r>
      <w:r w:rsidRPr="00561197">
        <w:tab/>
      </w:r>
      <w:r w:rsidRPr="00561197">
        <w:tab/>
        <w:t xml:space="preserve"> 1:16.40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36.60</w:t>
      </w:r>
    </w:p>
    <w:p w:rsidR="00AF2140" w:rsidRPr="00561197" w:rsidRDefault="00AF2140" w:rsidP="00AF2140">
      <w:pPr>
        <w:pStyle w:val="EventHeader"/>
      </w:pPr>
      <w:r>
        <w:t>EVENT</w:t>
      </w:r>
      <w:r w:rsidRPr="00561197">
        <w:t xml:space="preserve"> 601 </w:t>
      </w:r>
      <w:proofErr w:type="spellStart"/>
      <w:r w:rsidRPr="00561197">
        <w:t>Mens</w:t>
      </w:r>
      <w:proofErr w:type="spellEnd"/>
      <w:r w:rsidRPr="00561197">
        <w:t xml:space="preserve"> Open 200m Freestyle           </w:t>
      </w:r>
    </w:p>
    <w:p w:rsidR="00AF2140" w:rsidRPr="00561197" w:rsidRDefault="00AF2140" w:rsidP="00AF2140">
      <w:pPr>
        <w:pStyle w:val="AgeGroupHeader"/>
      </w:pPr>
      <w:r w:rsidRPr="00561197">
        <w:t xml:space="preserve">10 Yrs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>50</w:t>
      </w:r>
      <w:r w:rsidRPr="00561197">
        <w:tab/>
        <w:t>100</w:t>
      </w:r>
      <w:r w:rsidRPr="00561197">
        <w:tab/>
        <w:t>150</w:t>
      </w:r>
    </w:p>
    <w:p w:rsidR="00AF2140" w:rsidRPr="00561197" w:rsidRDefault="00AF2140" w:rsidP="00AF2140">
      <w:pPr>
        <w:pStyle w:val="PlaceEven"/>
      </w:pPr>
      <w:r w:rsidRPr="00561197">
        <w:t>8.</w:t>
      </w:r>
      <w:r w:rsidRPr="00561197">
        <w:tab/>
        <w:t xml:space="preserve">Isaac </w:t>
      </w:r>
      <w:proofErr w:type="spellStart"/>
      <w:r w:rsidRPr="00561197">
        <w:t>Brennand</w:t>
      </w:r>
      <w:proofErr w:type="spellEnd"/>
      <w:r w:rsidRPr="00561197">
        <w:tab/>
        <w:t>10</w:t>
      </w:r>
      <w:r w:rsidRPr="00561197">
        <w:tab/>
        <w:t>Chorley Marl</w:t>
      </w:r>
      <w:r w:rsidRPr="00561197">
        <w:tab/>
      </w:r>
      <w:r w:rsidRPr="00561197">
        <w:tab/>
        <w:t xml:space="preserve"> 2:42.50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36.76</w:t>
      </w:r>
      <w:r w:rsidRPr="00561197">
        <w:tab/>
        <w:t xml:space="preserve"> 1:18.57</w:t>
      </w:r>
      <w:r w:rsidRPr="00561197">
        <w:tab/>
        <w:t xml:space="preserve"> 2:01.76</w:t>
      </w:r>
    </w:p>
    <w:p w:rsidR="00AF2140" w:rsidRPr="00561197" w:rsidRDefault="00AF2140" w:rsidP="00AF2140">
      <w:pPr>
        <w:pStyle w:val="PlaceEven"/>
      </w:pPr>
      <w:r w:rsidRPr="00561197">
        <w:t>17.</w:t>
      </w:r>
      <w:r w:rsidRPr="00561197">
        <w:tab/>
        <w:t xml:space="preserve">Liam </w:t>
      </w:r>
      <w:proofErr w:type="spellStart"/>
      <w:r w:rsidRPr="00561197">
        <w:t>Donohoe</w:t>
      </w:r>
      <w:proofErr w:type="spellEnd"/>
      <w:r w:rsidRPr="00561197">
        <w:tab/>
        <w:t>10</w:t>
      </w:r>
      <w:r w:rsidRPr="00561197">
        <w:tab/>
        <w:t>Chorley Marl</w:t>
      </w:r>
      <w:r w:rsidRPr="00561197">
        <w:tab/>
      </w:r>
      <w:r w:rsidRPr="00561197">
        <w:tab/>
        <w:t xml:space="preserve"> 2:49.76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39.31</w:t>
      </w:r>
      <w:r w:rsidRPr="00561197">
        <w:tab/>
        <w:t xml:space="preserve"> 1:22.91</w:t>
      </w:r>
      <w:r w:rsidRPr="00561197">
        <w:tab/>
        <w:t xml:space="preserve"> 2:07.36</w:t>
      </w:r>
    </w:p>
    <w:p w:rsidR="00AF2140" w:rsidRPr="00561197" w:rsidRDefault="00AF2140" w:rsidP="00AF2140">
      <w:pPr>
        <w:pStyle w:val="PlaceEven"/>
      </w:pPr>
      <w:r w:rsidRPr="00561197">
        <w:lastRenderedPageBreak/>
        <w:t>19.</w:t>
      </w:r>
      <w:r w:rsidRPr="00561197">
        <w:tab/>
        <w:t xml:space="preserve">Joseph </w:t>
      </w:r>
      <w:proofErr w:type="spellStart"/>
      <w:r w:rsidRPr="00561197">
        <w:t>Arcangelo</w:t>
      </w:r>
      <w:proofErr w:type="spellEnd"/>
      <w:r w:rsidRPr="00561197">
        <w:tab/>
        <w:t>10</w:t>
      </w:r>
      <w:r w:rsidRPr="00561197">
        <w:tab/>
        <w:t>Chorley Marl</w:t>
      </w:r>
      <w:r w:rsidRPr="00561197">
        <w:tab/>
      </w:r>
      <w:r w:rsidRPr="00561197">
        <w:tab/>
        <w:t xml:space="preserve"> 2:52.10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38.17</w:t>
      </w:r>
      <w:r w:rsidRPr="00561197">
        <w:tab/>
        <w:t xml:space="preserve"> 1:21.84</w:t>
      </w:r>
      <w:r w:rsidRPr="00561197">
        <w:tab/>
        <w:t xml:space="preserve"> 2:07.95</w:t>
      </w:r>
    </w:p>
    <w:p w:rsidR="00AF2140" w:rsidRPr="00561197" w:rsidRDefault="00AF2140" w:rsidP="00AF2140">
      <w:pPr>
        <w:pStyle w:val="AgeGroupHeader"/>
      </w:pPr>
      <w:r w:rsidRPr="00561197">
        <w:t xml:space="preserve">12 Yrs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>50</w:t>
      </w:r>
      <w:r w:rsidRPr="00561197">
        <w:tab/>
        <w:t>100</w:t>
      </w:r>
      <w:r w:rsidRPr="00561197">
        <w:tab/>
        <w:t>150</w:t>
      </w:r>
    </w:p>
    <w:p w:rsidR="00AF2140" w:rsidRPr="00561197" w:rsidRDefault="00AF2140" w:rsidP="00AF2140">
      <w:pPr>
        <w:pStyle w:val="PlaceEven"/>
      </w:pPr>
      <w:r w:rsidRPr="00561197">
        <w:t>9.</w:t>
      </w:r>
      <w:r w:rsidRPr="00561197">
        <w:tab/>
        <w:t xml:space="preserve">Bradley </w:t>
      </w:r>
      <w:proofErr w:type="spellStart"/>
      <w:r w:rsidRPr="00561197">
        <w:t>Astles</w:t>
      </w:r>
      <w:proofErr w:type="spellEnd"/>
      <w:r w:rsidRPr="00561197">
        <w:tab/>
        <w:t>12</w:t>
      </w:r>
      <w:r w:rsidRPr="00561197">
        <w:tab/>
        <w:t>Chorley Marl</w:t>
      </w:r>
      <w:r w:rsidRPr="00561197">
        <w:tab/>
      </w:r>
      <w:r w:rsidRPr="00561197">
        <w:tab/>
        <w:t xml:space="preserve"> 2:24.07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33.86</w:t>
      </w:r>
      <w:r w:rsidRPr="00561197">
        <w:tab/>
        <w:t xml:space="preserve"> 1:11.66</w:t>
      </w:r>
      <w:r w:rsidRPr="00561197">
        <w:tab/>
        <w:t xml:space="preserve"> 1:49.40</w:t>
      </w:r>
    </w:p>
    <w:p w:rsidR="00AF2140" w:rsidRPr="00561197" w:rsidRDefault="00AF2140" w:rsidP="00AF2140">
      <w:pPr>
        <w:pStyle w:val="AgeGroupHeader"/>
      </w:pPr>
      <w:r w:rsidRPr="00561197">
        <w:t xml:space="preserve">13 Yrs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>50</w:t>
      </w:r>
      <w:r w:rsidRPr="00561197">
        <w:tab/>
        <w:t>100</w:t>
      </w:r>
      <w:r w:rsidRPr="00561197">
        <w:tab/>
        <w:t>150</w:t>
      </w:r>
    </w:p>
    <w:p w:rsidR="00AF2140" w:rsidRPr="00561197" w:rsidRDefault="00AF2140" w:rsidP="00AF2140">
      <w:pPr>
        <w:pStyle w:val="PlaceEven"/>
      </w:pPr>
      <w:r w:rsidRPr="00561197">
        <w:t>19.</w:t>
      </w:r>
      <w:r w:rsidRPr="00561197">
        <w:tab/>
        <w:t>Jack Hardman</w:t>
      </w:r>
      <w:r w:rsidRPr="00561197">
        <w:tab/>
        <w:t>13</w:t>
      </w:r>
      <w:r w:rsidRPr="00561197">
        <w:tab/>
        <w:t>Chorley Marl</w:t>
      </w:r>
      <w:r w:rsidRPr="00561197">
        <w:tab/>
      </w:r>
      <w:r w:rsidRPr="00561197">
        <w:tab/>
        <w:t xml:space="preserve"> 2:16.35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31.40</w:t>
      </w:r>
      <w:r w:rsidRPr="00561197">
        <w:tab/>
        <w:t xml:space="preserve"> 1:06.98</w:t>
      </w:r>
      <w:r w:rsidRPr="00561197">
        <w:tab/>
        <w:t xml:space="preserve"> 1:43.03</w:t>
      </w:r>
    </w:p>
    <w:p w:rsidR="00AF2140" w:rsidRPr="00561197" w:rsidRDefault="00AF2140" w:rsidP="00AF2140">
      <w:pPr>
        <w:pStyle w:val="AgeGroupHeader"/>
      </w:pPr>
      <w:r w:rsidRPr="00561197">
        <w:t xml:space="preserve">Open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>50</w:t>
      </w:r>
      <w:r w:rsidRPr="00561197">
        <w:tab/>
        <w:t>100</w:t>
      </w:r>
      <w:r w:rsidRPr="00561197">
        <w:tab/>
        <w:t>150</w:t>
      </w:r>
    </w:p>
    <w:p w:rsidR="00AF2140" w:rsidRPr="00561197" w:rsidRDefault="00AF2140" w:rsidP="00AF2140">
      <w:pPr>
        <w:pStyle w:val="PlaceEven"/>
      </w:pPr>
      <w:r w:rsidRPr="00561197">
        <w:t>94.</w:t>
      </w:r>
      <w:r w:rsidRPr="00561197">
        <w:tab/>
        <w:t>Jack Hardman</w:t>
      </w:r>
      <w:r w:rsidRPr="00561197">
        <w:tab/>
        <w:t>13</w:t>
      </w:r>
      <w:r w:rsidRPr="00561197">
        <w:tab/>
        <w:t>Chorley Marl</w:t>
      </w:r>
      <w:r w:rsidRPr="00561197">
        <w:tab/>
      </w:r>
      <w:r w:rsidRPr="00561197">
        <w:tab/>
        <w:t xml:space="preserve"> 2:16.35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31.40</w:t>
      </w:r>
      <w:r w:rsidRPr="00561197">
        <w:tab/>
        <w:t xml:space="preserve"> 1:06.98</w:t>
      </w:r>
      <w:r w:rsidRPr="00561197">
        <w:tab/>
        <w:t xml:space="preserve"> 1:43.03</w:t>
      </w:r>
    </w:p>
    <w:p w:rsidR="00AF2140" w:rsidRPr="00561197" w:rsidRDefault="00AF2140" w:rsidP="00AF2140">
      <w:pPr>
        <w:pStyle w:val="PlaceEven"/>
      </w:pPr>
      <w:r w:rsidRPr="00561197">
        <w:t>123.</w:t>
      </w:r>
      <w:r w:rsidRPr="00561197">
        <w:tab/>
        <w:t xml:space="preserve">Bradley </w:t>
      </w:r>
      <w:proofErr w:type="spellStart"/>
      <w:r w:rsidRPr="00561197">
        <w:t>Astles</w:t>
      </w:r>
      <w:proofErr w:type="spellEnd"/>
      <w:r w:rsidRPr="00561197">
        <w:tab/>
        <w:t>12</w:t>
      </w:r>
      <w:r w:rsidRPr="00561197">
        <w:tab/>
        <w:t>Chorley Marl</w:t>
      </w:r>
      <w:r w:rsidRPr="00561197">
        <w:tab/>
      </w:r>
      <w:r w:rsidRPr="00561197">
        <w:tab/>
        <w:t xml:space="preserve"> 2:24.07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33.86</w:t>
      </w:r>
      <w:r w:rsidRPr="00561197">
        <w:tab/>
        <w:t xml:space="preserve"> 1:11.66</w:t>
      </w:r>
      <w:r w:rsidRPr="00561197">
        <w:tab/>
        <w:t xml:space="preserve"> 1:49.40</w:t>
      </w:r>
    </w:p>
    <w:p w:rsidR="00AF2140" w:rsidRPr="00561197" w:rsidRDefault="00AF2140" w:rsidP="00AF2140">
      <w:pPr>
        <w:pStyle w:val="PlaceEven"/>
      </w:pPr>
      <w:r w:rsidRPr="00561197">
        <w:t>164.</w:t>
      </w:r>
      <w:r w:rsidRPr="00561197">
        <w:tab/>
        <w:t xml:space="preserve">Isaac </w:t>
      </w:r>
      <w:proofErr w:type="spellStart"/>
      <w:r w:rsidRPr="00561197">
        <w:t>Brennand</w:t>
      </w:r>
      <w:proofErr w:type="spellEnd"/>
      <w:r w:rsidRPr="00561197">
        <w:tab/>
        <w:t>10</w:t>
      </w:r>
      <w:r w:rsidRPr="00561197">
        <w:tab/>
        <w:t>Chorley Marl</w:t>
      </w:r>
      <w:r w:rsidRPr="00561197">
        <w:tab/>
      </w:r>
      <w:r w:rsidRPr="00561197">
        <w:tab/>
        <w:t xml:space="preserve"> 2:42.50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36.76</w:t>
      </w:r>
      <w:r w:rsidRPr="00561197">
        <w:tab/>
        <w:t xml:space="preserve"> 1:18.57</w:t>
      </w:r>
      <w:r w:rsidRPr="00561197">
        <w:tab/>
        <w:t xml:space="preserve"> 2:01.76</w:t>
      </w:r>
    </w:p>
    <w:p w:rsidR="00AF2140" w:rsidRPr="00561197" w:rsidRDefault="00AF2140" w:rsidP="00AF2140">
      <w:pPr>
        <w:pStyle w:val="PlaceEven"/>
      </w:pPr>
      <w:r w:rsidRPr="00561197">
        <w:t>177.</w:t>
      </w:r>
      <w:r w:rsidRPr="00561197">
        <w:tab/>
        <w:t xml:space="preserve">Liam </w:t>
      </w:r>
      <w:proofErr w:type="spellStart"/>
      <w:r w:rsidRPr="00561197">
        <w:t>Donohoe</w:t>
      </w:r>
      <w:proofErr w:type="spellEnd"/>
      <w:r w:rsidRPr="00561197">
        <w:tab/>
        <w:t>10</w:t>
      </w:r>
      <w:r w:rsidRPr="00561197">
        <w:tab/>
        <w:t>Chorley Marl</w:t>
      </w:r>
      <w:r w:rsidRPr="00561197">
        <w:tab/>
      </w:r>
      <w:r w:rsidRPr="00561197">
        <w:tab/>
        <w:t xml:space="preserve"> 2:49.76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39.31</w:t>
      </w:r>
      <w:r w:rsidRPr="00561197">
        <w:tab/>
        <w:t xml:space="preserve"> 1:22.91</w:t>
      </w:r>
      <w:r w:rsidRPr="00561197">
        <w:tab/>
        <w:t xml:space="preserve"> 2:07.36</w:t>
      </w:r>
    </w:p>
    <w:p w:rsidR="00AF2140" w:rsidRPr="00561197" w:rsidRDefault="00AF2140" w:rsidP="00AF2140">
      <w:pPr>
        <w:pStyle w:val="PlaceEven"/>
      </w:pPr>
      <w:r w:rsidRPr="00561197">
        <w:t>179.</w:t>
      </w:r>
      <w:r w:rsidRPr="00561197">
        <w:tab/>
        <w:t xml:space="preserve">Joseph </w:t>
      </w:r>
      <w:proofErr w:type="spellStart"/>
      <w:r w:rsidRPr="00561197">
        <w:t>Arcangelo</w:t>
      </w:r>
      <w:proofErr w:type="spellEnd"/>
      <w:r w:rsidRPr="00561197">
        <w:tab/>
        <w:t>10</w:t>
      </w:r>
      <w:r w:rsidRPr="00561197">
        <w:tab/>
        <w:t>Chorley Marl</w:t>
      </w:r>
      <w:r w:rsidRPr="00561197">
        <w:tab/>
      </w:r>
      <w:r w:rsidRPr="00561197">
        <w:tab/>
        <w:t xml:space="preserve"> 2:52.10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38.17</w:t>
      </w:r>
      <w:r w:rsidRPr="00561197">
        <w:tab/>
        <w:t xml:space="preserve"> 1:21.84</w:t>
      </w:r>
      <w:r w:rsidRPr="00561197">
        <w:tab/>
        <w:t xml:space="preserve"> 2:07.95</w:t>
      </w:r>
    </w:p>
    <w:p w:rsidR="00AF2140" w:rsidRPr="00561197" w:rsidRDefault="00AF2140" w:rsidP="00AF2140">
      <w:pPr>
        <w:pStyle w:val="EventHeader"/>
      </w:pPr>
      <w:r>
        <w:t>EVENT</w:t>
      </w:r>
      <w:r w:rsidRPr="00561197">
        <w:t xml:space="preserve"> 602 </w:t>
      </w:r>
      <w:proofErr w:type="spellStart"/>
      <w:r w:rsidRPr="00561197">
        <w:t>Womens</w:t>
      </w:r>
      <w:proofErr w:type="spellEnd"/>
      <w:r w:rsidRPr="00561197">
        <w:t xml:space="preserve"> Open 50m Freestyle          </w:t>
      </w:r>
    </w:p>
    <w:p w:rsidR="00AF2140" w:rsidRPr="00561197" w:rsidRDefault="00AF2140" w:rsidP="00AF2140">
      <w:pPr>
        <w:pStyle w:val="AgeGroupHeader"/>
      </w:pPr>
      <w:r w:rsidRPr="00561197">
        <w:t xml:space="preserve">09 Yrs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37.</w:t>
      </w:r>
      <w:r w:rsidRPr="00561197">
        <w:tab/>
        <w:t>Mia-Louise Pilkington</w:t>
      </w:r>
      <w:r w:rsidRPr="00561197">
        <w:tab/>
        <w:t>9</w:t>
      </w:r>
      <w:r w:rsidRPr="00561197">
        <w:tab/>
        <w:t>Chorley Marl</w:t>
      </w:r>
      <w:r w:rsidRPr="00561197">
        <w:tab/>
      </w:r>
      <w:r w:rsidRPr="00561197">
        <w:tab/>
        <w:t xml:space="preserve">   44.58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AgeGroupHeader"/>
      </w:pPr>
      <w:r w:rsidRPr="00561197">
        <w:t xml:space="preserve">11 Yrs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13.</w:t>
      </w:r>
      <w:r w:rsidRPr="00561197">
        <w:tab/>
        <w:t xml:space="preserve">Amelia </w:t>
      </w:r>
      <w:proofErr w:type="spellStart"/>
      <w:r w:rsidRPr="00561197">
        <w:t>Arcangelo</w:t>
      </w:r>
      <w:proofErr w:type="spellEnd"/>
      <w:r w:rsidRPr="00561197">
        <w:tab/>
        <w:t>11</w:t>
      </w:r>
      <w:r w:rsidRPr="00561197">
        <w:tab/>
        <w:t>Chorley Marl</w:t>
      </w:r>
      <w:r w:rsidRPr="00561197">
        <w:tab/>
      </w:r>
      <w:r w:rsidRPr="00561197">
        <w:tab/>
        <w:t xml:space="preserve">   33.07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58.</w:t>
      </w:r>
      <w:r w:rsidRPr="00561197">
        <w:tab/>
      </w:r>
      <w:proofErr w:type="spellStart"/>
      <w:r w:rsidRPr="00561197">
        <w:t>Keira</w:t>
      </w:r>
      <w:proofErr w:type="spellEnd"/>
      <w:r w:rsidRPr="00561197">
        <w:t xml:space="preserve"> Dunstan</w:t>
      </w:r>
      <w:r w:rsidRPr="00561197">
        <w:tab/>
        <w:t>11</w:t>
      </w:r>
      <w:r w:rsidRPr="00561197">
        <w:tab/>
        <w:t>Chorley Marl</w:t>
      </w:r>
      <w:r w:rsidRPr="00561197">
        <w:tab/>
      </w:r>
      <w:r w:rsidRPr="00561197">
        <w:tab/>
        <w:t xml:space="preserve">   36.59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59.</w:t>
      </w:r>
      <w:r w:rsidRPr="00561197">
        <w:tab/>
        <w:t>Holly McHugh</w:t>
      </w:r>
      <w:r w:rsidRPr="00561197">
        <w:tab/>
        <w:t>11</w:t>
      </w:r>
      <w:r w:rsidRPr="00561197">
        <w:tab/>
        <w:t>Chorley Marl</w:t>
      </w:r>
      <w:r w:rsidRPr="00561197">
        <w:tab/>
      </w:r>
      <w:r w:rsidRPr="00561197">
        <w:tab/>
        <w:t xml:space="preserve">   37.11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AgeGroupHeader"/>
      </w:pPr>
      <w:r w:rsidRPr="00561197">
        <w:t xml:space="preserve">12 Yrs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6.</w:t>
      </w:r>
      <w:r w:rsidRPr="00561197">
        <w:tab/>
        <w:t>Elizabeth Woodcock</w:t>
      </w:r>
      <w:r w:rsidRPr="00561197">
        <w:tab/>
        <w:t>12</w:t>
      </w:r>
      <w:r w:rsidRPr="00561197">
        <w:tab/>
        <w:t>Chorley Marl</w:t>
      </w:r>
      <w:r w:rsidRPr="00561197">
        <w:tab/>
      </w:r>
      <w:r w:rsidRPr="00561197">
        <w:tab/>
        <w:t xml:space="preserve">   30.93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8.</w:t>
      </w:r>
      <w:r w:rsidRPr="00561197">
        <w:tab/>
        <w:t xml:space="preserve">Chloe </w:t>
      </w:r>
      <w:proofErr w:type="spellStart"/>
      <w:r w:rsidRPr="00561197">
        <w:t>Cottam</w:t>
      </w:r>
      <w:proofErr w:type="spellEnd"/>
      <w:r w:rsidRPr="00561197">
        <w:tab/>
        <w:t>12</w:t>
      </w:r>
      <w:r w:rsidRPr="00561197">
        <w:tab/>
        <w:t>Chorley Marl</w:t>
      </w:r>
      <w:r w:rsidRPr="00561197">
        <w:tab/>
      </w:r>
      <w:r w:rsidRPr="00561197">
        <w:tab/>
        <w:t xml:space="preserve">   31.19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19.</w:t>
      </w:r>
      <w:r w:rsidRPr="00561197">
        <w:tab/>
        <w:t xml:space="preserve">Eleanor </w:t>
      </w:r>
      <w:proofErr w:type="spellStart"/>
      <w:r w:rsidRPr="00561197">
        <w:t>Anwyl</w:t>
      </w:r>
      <w:proofErr w:type="spellEnd"/>
      <w:r w:rsidRPr="00561197">
        <w:tab/>
        <w:t>12</w:t>
      </w:r>
      <w:r w:rsidRPr="00561197">
        <w:tab/>
        <w:t>Chorley Marl</w:t>
      </w:r>
      <w:r w:rsidRPr="00561197">
        <w:tab/>
      </w:r>
      <w:r w:rsidRPr="00561197">
        <w:tab/>
        <w:t xml:space="preserve">   31.94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AgeGroupHeader"/>
      </w:pPr>
      <w:r w:rsidRPr="00561197">
        <w:t xml:space="preserve">13 Yrs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23.</w:t>
      </w:r>
      <w:r w:rsidRPr="00561197">
        <w:tab/>
        <w:t xml:space="preserve">Alexandra </w:t>
      </w:r>
      <w:proofErr w:type="spellStart"/>
      <w:r w:rsidRPr="00561197">
        <w:t>Highcock</w:t>
      </w:r>
      <w:proofErr w:type="spellEnd"/>
      <w:r w:rsidRPr="00561197">
        <w:tab/>
        <w:t>13</w:t>
      </w:r>
      <w:r w:rsidRPr="00561197">
        <w:tab/>
        <w:t>Chorley Marl</w:t>
      </w:r>
      <w:r w:rsidRPr="00561197">
        <w:tab/>
      </w:r>
      <w:r w:rsidRPr="00561197">
        <w:tab/>
        <w:t xml:space="preserve">   31.10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39.</w:t>
      </w:r>
      <w:r w:rsidRPr="00561197">
        <w:tab/>
        <w:t>Mariette Braithwaite</w:t>
      </w:r>
      <w:r w:rsidRPr="00561197">
        <w:tab/>
        <w:t>13</w:t>
      </w:r>
      <w:r w:rsidRPr="00561197">
        <w:tab/>
        <w:t>Chorley Marl</w:t>
      </w:r>
      <w:r w:rsidRPr="00561197">
        <w:tab/>
      </w:r>
      <w:r w:rsidRPr="00561197">
        <w:tab/>
        <w:t xml:space="preserve">   31.88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AgeGroupHeader"/>
      </w:pPr>
      <w:r w:rsidRPr="00561197">
        <w:t xml:space="preserve">15 Yrs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5.</w:t>
      </w:r>
      <w:r w:rsidRPr="00561197">
        <w:tab/>
        <w:t>Anna Doughty</w:t>
      </w:r>
      <w:r w:rsidRPr="00561197">
        <w:tab/>
        <w:t>15</w:t>
      </w:r>
      <w:r w:rsidRPr="00561197">
        <w:tab/>
        <w:t>Chorley Marl</w:t>
      </w:r>
      <w:r w:rsidRPr="00561197">
        <w:tab/>
      </w:r>
      <w:r w:rsidRPr="00561197">
        <w:tab/>
        <w:t xml:space="preserve">   28.50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AgeGroupHeader"/>
      </w:pPr>
      <w:r w:rsidRPr="00561197">
        <w:t xml:space="preserve">Open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17.</w:t>
      </w:r>
      <w:r w:rsidRPr="00561197">
        <w:tab/>
        <w:t>Anna Doughty</w:t>
      </w:r>
      <w:r w:rsidRPr="00561197">
        <w:tab/>
        <w:t>15</w:t>
      </w:r>
      <w:r w:rsidRPr="00561197">
        <w:tab/>
        <w:t>Chorley Marl</w:t>
      </w:r>
      <w:r w:rsidRPr="00561197">
        <w:tab/>
      </w:r>
      <w:r w:rsidRPr="00561197">
        <w:tab/>
        <w:t xml:space="preserve">   28.50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103.</w:t>
      </w:r>
      <w:r w:rsidRPr="00561197">
        <w:tab/>
        <w:t>Elizabeth Woodcock</w:t>
      </w:r>
      <w:r w:rsidRPr="00561197">
        <w:tab/>
        <w:t>12</w:t>
      </w:r>
      <w:r w:rsidRPr="00561197">
        <w:tab/>
        <w:t>Chorley Marl</w:t>
      </w:r>
      <w:r w:rsidRPr="00561197">
        <w:tab/>
      </w:r>
      <w:r w:rsidRPr="00561197">
        <w:tab/>
        <w:t xml:space="preserve">   30.93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114.</w:t>
      </w:r>
      <w:r w:rsidRPr="00561197">
        <w:tab/>
        <w:t xml:space="preserve">Alexandra </w:t>
      </w:r>
      <w:proofErr w:type="spellStart"/>
      <w:r w:rsidRPr="00561197">
        <w:t>Highcock</w:t>
      </w:r>
      <w:proofErr w:type="spellEnd"/>
      <w:r w:rsidRPr="00561197">
        <w:tab/>
        <w:t>13</w:t>
      </w:r>
      <w:r w:rsidRPr="00561197">
        <w:tab/>
        <w:t>Chorley Marl</w:t>
      </w:r>
      <w:r w:rsidRPr="00561197">
        <w:tab/>
      </w:r>
      <w:r w:rsidRPr="00561197">
        <w:tab/>
        <w:t xml:space="preserve">   31.10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118.</w:t>
      </w:r>
      <w:r w:rsidRPr="00561197">
        <w:tab/>
        <w:t xml:space="preserve">Chloe </w:t>
      </w:r>
      <w:proofErr w:type="spellStart"/>
      <w:r w:rsidRPr="00561197">
        <w:t>Cottam</w:t>
      </w:r>
      <w:proofErr w:type="spellEnd"/>
      <w:r w:rsidRPr="00561197">
        <w:tab/>
        <w:t>12</w:t>
      </w:r>
      <w:r w:rsidRPr="00561197">
        <w:tab/>
        <w:t>Chorley Marl</w:t>
      </w:r>
      <w:r w:rsidRPr="00561197">
        <w:tab/>
      </w:r>
      <w:r w:rsidRPr="00561197">
        <w:tab/>
        <w:t xml:space="preserve">   31.19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154.</w:t>
      </w:r>
      <w:r w:rsidRPr="00561197">
        <w:tab/>
        <w:t>Mariette Braithwaite</w:t>
      </w:r>
      <w:r w:rsidRPr="00561197">
        <w:tab/>
        <w:t>13</w:t>
      </w:r>
      <w:r w:rsidRPr="00561197">
        <w:tab/>
        <w:t>Chorley Marl</w:t>
      </w:r>
      <w:r w:rsidRPr="00561197">
        <w:tab/>
      </w:r>
      <w:r w:rsidRPr="00561197">
        <w:tab/>
        <w:t xml:space="preserve">   31.88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156.</w:t>
      </w:r>
      <w:r w:rsidRPr="00561197">
        <w:tab/>
        <w:t xml:space="preserve">Eleanor </w:t>
      </w:r>
      <w:proofErr w:type="spellStart"/>
      <w:r w:rsidRPr="00561197">
        <w:t>Anwyl</w:t>
      </w:r>
      <w:proofErr w:type="spellEnd"/>
      <w:r w:rsidRPr="00561197">
        <w:tab/>
        <w:t>12</w:t>
      </w:r>
      <w:r w:rsidRPr="00561197">
        <w:tab/>
        <w:t>Chorley Marl</w:t>
      </w:r>
      <w:r w:rsidRPr="00561197">
        <w:tab/>
      </w:r>
      <w:r w:rsidRPr="00561197">
        <w:tab/>
        <w:t xml:space="preserve">   31.94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186.</w:t>
      </w:r>
      <w:r w:rsidRPr="00561197">
        <w:tab/>
        <w:t xml:space="preserve">Amelia </w:t>
      </w:r>
      <w:proofErr w:type="spellStart"/>
      <w:r w:rsidRPr="00561197">
        <w:t>Arcangelo</w:t>
      </w:r>
      <w:proofErr w:type="spellEnd"/>
      <w:r w:rsidRPr="00561197">
        <w:tab/>
        <w:t>11</w:t>
      </w:r>
      <w:r w:rsidRPr="00561197">
        <w:tab/>
        <w:t>Chorley Marl</w:t>
      </w:r>
      <w:r w:rsidRPr="00561197">
        <w:tab/>
      </w:r>
      <w:r w:rsidRPr="00561197">
        <w:tab/>
        <w:t xml:space="preserve">   33.07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289.</w:t>
      </w:r>
      <w:r w:rsidRPr="00561197">
        <w:tab/>
      </w:r>
      <w:proofErr w:type="spellStart"/>
      <w:r w:rsidRPr="00561197">
        <w:t>Keira</w:t>
      </w:r>
      <w:proofErr w:type="spellEnd"/>
      <w:r w:rsidRPr="00561197">
        <w:t xml:space="preserve"> Dunstan</w:t>
      </w:r>
      <w:r w:rsidRPr="00561197">
        <w:tab/>
        <w:t>11</w:t>
      </w:r>
      <w:r w:rsidRPr="00561197">
        <w:tab/>
        <w:t>Chorley Marl</w:t>
      </w:r>
      <w:r w:rsidRPr="00561197">
        <w:tab/>
      </w:r>
      <w:r w:rsidRPr="00561197">
        <w:tab/>
        <w:t xml:space="preserve">   36.59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298.</w:t>
      </w:r>
      <w:r w:rsidRPr="00561197">
        <w:tab/>
        <w:t>Holly McHugh</w:t>
      </w:r>
      <w:r w:rsidRPr="00561197">
        <w:tab/>
        <w:t>11</w:t>
      </w:r>
      <w:r w:rsidRPr="00561197">
        <w:tab/>
        <w:t>Chorley Marl</w:t>
      </w:r>
      <w:r w:rsidRPr="00561197">
        <w:tab/>
      </w:r>
      <w:r w:rsidRPr="00561197">
        <w:tab/>
        <w:t xml:space="preserve">   37.11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339.</w:t>
      </w:r>
      <w:r w:rsidRPr="00561197">
        <w:tab/>
        <w:t>Mia-Louise Pilkington</w:t>
      </w:r>
      <w:r w:rsidRPr="00561197">
        <w:tab/>
        <w:t>9</w:t>
      </w:r>
      <w:r w:rsidRPr="00561197">
        <w:tab/>
        <w:t>Chorley Marl</w:t>
      </w:r>
      <w:r w:rsidRPr="00561197">
        <w:tab/>
      </w:r>
      <w:r w:rsidRPr="00561197">
        <w:tab/>
        <w:t xml:space="preserve">   44.58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EventHeader"/>
      </w:pPr>
      <w:r>
        <w:t>EVENT</w:t>
      </w:r>
      <w:r w:rsidRPr="00561197">
        <w:t xml:space="preserve"> 603 </w:t>
      </w:r>
      <w:proofErr w:type="spellStart"/>
      <w:r w:rsidRPr="00561197">
        <w:t>Mens</w:t>
      </w:r>
      <w:proofErr w:type="spellEnd"/>
      <w:r w:rsidRPr="00561197">
        <w:t xml:space="preserve"> Open 50m Butterfly            </w:t>
      </w:r>
    </w:p>
    <w:p w:rsidR="00AF2140" w:rsidRPr="00561197" w:rsidRDefault="00AF2140" w:rsidP="00AF2140">
      <w:pPr>
        <w:pStyle w:val="AgeGroupHeader"/>
      </w:pPr>
      <w:r w:rsidRPr="00561197">
        <w:t xml:space="preserve">10 Yrs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4.</w:t>
      </w:r>
      <w:r w:rsidRPr="00561197">
        <w:tab/>
        <w:t xml:space="preserve">Isaac </w:t>
      </w:r>
      <w:proofErr w:type="spellStart"/>
      <w:r w:rsidRPr="00561197">
        <w:t>Brennand</w:t>
      </w:r>
      <w:proofErr w:type="spellEnd"/>
      <w:r w:rsidRPr="00561197">
        <w:tab/>
        <w:t>10</w:t>
      </w:r>
      <w:r w:rsidRPr="00561197">
        <w:tab/>
        <w:t>Chorley Marl</w:t>
      </w:r>
      <w:r w:rsidRPr="00561197">
        <w:tab/>
      </w:r>
      <w:r w:rsidRPr="00561197">
        <w:tab/>
        <w:t xml:space="preserve">   36.46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AgeGroupHeader"/>
      </w:pPr>
      <w:r w:rsidRPr="00561197">
        <w:t xml:space="preserve">13 Yrs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8.</w:t>
      </w:r>
      <w:r w:rsidRPr="00561197">
        <w:tab/>
        <w:t>Jack Hardman</w:t>
      </w:r>
      <w:r w:rsidRPr="00561197">
        <w:tab/>
        <w:t>13</w:t>
      </w:r>
      <w:r w:rsidRPr="00561197">
        <w:tab/>
        <w:t>Chorley Marl</w:t>
      </w:r>
      <w:r w:rsidRPr="00561197">
        <w:tab/>
      </w:r>
      <w:r w:rsidRPr="00561197">
        <w:tab/>
        <w:t xml:space="preserve">   31.54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AgeGroupHeader"/>
      </w:pPr>
      <w:r w:rsidRPr="00561197">
        <w:t xml:space="preserve">16 Yrs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1.</w:t>
      </w:r>
      <w:r w:rsidRPr="00561197">
        <w:tab/>
        <w:t>Thomas Gibbs</w:t>
      </w:r>
      <w:r w:rsidRPr="00561197">
        <w:tab/>
        <w:t>16</w:t>
      </w:r>
      <w:r w:rsidRPr="00561197">
        <w:tab/>
        <w:t>Chorley Marl</w:t>
      </w:r>
      <w:r w:rsidRPr="00561197">
        <w:tab/>
      </w:r>
      <w:r w:rsidRPr="00561197">
        <w:tab/>
        <w:t xml:space="preserve">   25.94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AgeGroupHeader"/>
      </w:pPr>
      <w:r w:rsidRPr="00561197">
        <w:t xml:space="preserve">Open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1.</w:t>
      </w:r>
      <w:r w:rsidRPr="00561197">
        <w:tab/>
        <w:t>Thomas Gibbs</w:t>
      </w:r>
      <w:r w:rsidRPr="00561197">
        <w:tab/>
        <w:t>16</w:t>
      </w:r>
      <w:r w:rsidRPr="00561197">
        <w:tab/>
        <w:t>Chorley Marl</w:t>
      </w:r>
      <w:r w:rsidRPr="00561197">
        <w:tab/>
      </w:r>
      <w:r w:rsidRPr="00561197">
        <w:tab/>
        <w:t xml:space="preserve">   25.94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71.</w:t>
      </w:r>
      <w:r w:rsidRPr="00561197">
        <w:tab/>
        <w:t>Jack Hardman</w:t>
      </w:r>
      <w:r w:rsidRPr="00561197">
        <w:tab/>
        <w:t>13</w:t>
      </w:r>
      <w:r w:rsidRPr="00561197">
        <w:tab/>
        <w:t>Chorley Marl</w:t>
      </w:r>
      <w:r w:rsidRPr="00561197">
        <w:tab/>
      </w:r>
      <w:r w:rsidRPr="00561197">
        <w:tab/>
        <w:t xml:space="preserve">   31.54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98.</w:t>
      </w:r>
      <w:r w:rsidRPr="00561197">
        <w:tab/>
        <w:t xml:space="preserve">Isaac </w:t>
      </w:r>
      <w:proofErr w:type="spellStart"/>
      <w:r w:rsidRPr="00561197">
        <w:t>Brennand</w:t>
      </w:r>
      <w:proofErr w:type="spellEnd"/>
      <w:r w:rsidRPr="00561197">
        <w:tab/>
        <w:t>10</w:t>
      </w:r>
      <w:r w:rsidRPr="00561197">
        <w:tab/>
        <w:t>Chorley Marl</w:t>
      </w:r>
      <w:r w:rsidRPr="00561197">
        <w:tab/>
      </w:r>
      <w:r w:rsidRPr="00561197">
        <w:tab/>
        <w:t xml:space="preserve">   36.46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EventHeader"/>
      </w:pPr>
      <w:r>
        <w:t>EVENT</w:t>
      </w:r>
      <w:r w:rsidRPr="00561197">
        <w:t xml:space="preserve"> 604 </w:t>
      </w:r>
      <w:proofErr w:type="spellStart"/>
      <w:r w:rsidRPr="00561197">
        <w:t>Womens</w:t>
      </w:r>
      <w:proofErr w:type="spellEnd"/>
      <w:r w:rsidRPr="00561197">
        <w:t xml:space="preserve"> Open 100m Butterfly         </w:t>
      </w:r>
    </w:p>
    <w:p w:rsidR="00AF2140" w:rsidRPr="00561197" w:rsidRDefault="00AF2140" w:rsidP="00AF2140">
      <w:pPr>
        <w:pStyle w:val="AgeGroupHeader"/>
      </w:pPr>
      <w:r w:rsidRPr="00561197">
        <w:t xml:space="preserve">12 Yrs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>50</w:t>
      </w:r>
    </w:p>
    <w:p w:rsidR="00AF2140" w:rsidRPr="00561197" w:rsidRDefault="00AF2140" w:rsidP="00AF2140">
      <w:pPr>
        <w:pStyle w:val="PlaceEven"/>
      </w:pPr>
      <w:r w:rsidRPr="00561197">
        <w:t>4.</w:t>
      </w:r>
      <w:r w:rsidRPr="00561197">
        <w:tab/>
        <w:t xml:space="preserve">Chloe </w:t>
      </w:r>
      <w:proofErr w:type="spellStart"/>
      <w:r w:rsidRPr="00561197">
        <w:t>Cottam</w:t>
      </w:r>
      <w:proofErr w:type="spellEnd"/>
      <w:r w:rsidRPr="00561197">
        <w:tab/>
        <w:t>12</w:t>
      </w:r>
      <w:r w:rsidRPr="00561197">
        <w:tab/>
        <w:t>Chorley Marl</w:t>
      </w:r>
      <w:r w:rsidRPr="00561197">
        <w:tab/>
      </w:r>
      <w:r w:rsidRPr="00561197">
        <w:tab/>
        <w:t xml:space="preserve"> 1:15.36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34.91</w:t>
      </w:r>
    </w:p>
    <w:p w:rsidR="00AF2140" w:rsidRPr="00561197" w:rsidRDefault="00AF2140" w:rsidP="00AF2140">
      <w:pPr>
        <w:pStyle w:val="AgeGroupHeader"/>
      </w:pPr>
      <w:r w:rsidRPr="00561197">
        <w:t xml:space="preserve">13 Yrs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>50</w:t>
      </w:r>
    </w:p>
    <w:p w:rsidR="00AF2140" w:rsidRPr="00561197" w:rsidRDefault="00AF2140" w:rsidP="00AF2140">
      <w:pPr>
        <w:pStyle w:val="PlaceEven"/>
      </w:pPr>
      <w:r w:rsidRPr="00561197">
        <w:t>23.</w:t>
      </w:r>
      <w:r w:rsidRPr="00561197">
        <w:tab/>
        <w:t>Mariette Braithwaite</w:t>
      </w:r>
      <w:r w:rsidRPr="00561197">
        <w:tab/>
        <w:t>13</w:t>
      </w:r>
      <w:r w:rsidRPr="00561197">
        <w:tab/>
        <w:t>Chorley Marl</w:t>
      </w:r>
      <w:r w:rsidRPr="00561197">
        <w:tab/>
      </w:r>
      <w:r w:rsidRPr="00561197">
        <w:tab/>
        <w:t xml:space="preserve"> 1:16.03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35.30</w:t>
      </w:r>
    </w:p>
    <w:p w:rsidR="00AF2140" w:rsidRPr="00561197" w:rsidRDefault="00AF2140" w:rsidP="00AF2140">
      <w:pPr>
        <w:pStyle w:val="AgeGroupHeader"/>
      </w:pPr>
      <w:r w:rsidRPr="00561197">
        <w:t xml:space="preserve">Open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>50</w:t>
      </w:r>
    </w:p>
    <w:p w:rsidR="00AF2140" w:rsidRPr="00561197" w:rsidRDefault="00AF2140" w:rsidP="00AF2140">
      <w:pPr>
        <w:pStyle w:val="PlaceEven"/>
      </w:pPr>
      <w:r w:rsidRPr="00561197">
        <w:t>76.</w:t>
      </w:r>
      <w:r w:rsidRPr="00561197">
        <w:tab/>
        <w:t xml:space="preserve">Chloe </w:t>
      </w:r>
      <w:proofErr w:type="spellStart"/>
      <w:r w:rsidRPr="00561197">
        <w:t>Cottam</w:t>
      </w:r>
      <w:proofErr w:type="spellEnd"/>
      <w:r w:rsidRPr="00561197">
        <w:tab/>
        <w:t>12</w:t>
      </w:r>
      <w:r w:rsidRPr="00561197">
        <w:tab/>
        <w:t>Chorley Marl</w:t>
      </w:r>
      <w:r w:rsidRPr="00561197">
        <w:tab/>
      </w:r>
      <w:r w:rsidRPr="00561197">
        <w:tab/>
        <w:t xml:space="preserve"> 1:15.36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34.91</w:t>
      </w:r>
    </w:p>
    <w:p w:rsidR="00AF2140" w:rsidRPr="00561197" w:rsidRDefault="00AF2140" w:rsidP="00AF2140">
      <w:pPr>
        <w:pStyle w:val="PlaceEven"/>
      </w:pPr>
      <w:r w:rsidRPr="00561197">
        <w:t>81.</w:t>
      </w:r>
      <w:r w:rsidRPr="00561197">
        <w:tab/>
        <w:t>Mariette Braithwaite</w:t>
      </w:r>
      <w:r w:rsidRPr="00561197">
        <w:tab/>
        <w:t>13</w:t>
      </w:r>
      <w:r w:rsidRPr="00561197">
        <w:tab/>
        <w:t>Chorley Marl</w:t>
      </w:r>
      <w:r w:rsidRPr="00561197">
        <w:tab/>
      </w:r>
      <w:r w:rsidRPr="00561197">
        <w:tab/>
        <w:t xml:space="preserve"> 1:16.03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35.30</w:t>
      </w:r>
    </w:p>
    <w:p w:rsidR="00AF2140" w:rsidRPr="00561197" w:rsidRDefault="00AF2140" w:rsidP="00AF2140">
      <w:pPr>
        <w:pStyle w:val="EventHeader"/>
      </w:pPr>
      <w:r>
        <w:t>EVENT</w:t>
      </w:r>
      <w:r w:rsidRPr="00561197">
        <w:t xml:space="preserve"> 701 </w:t>
      </w:r>
      <w:proofErr w:type="spellStart"/>
      <w:r w:rsidRPr="00561197">
        <w:t>Mens</w:t>
      </w:r>
      <w:proofErr w:type="spellEnd"/>
      <w:r w:rsidRPr="00561197">
        <w:t xml:space="preserve"> Open 400m Freestyle           </w:t>
      </w:r>
    </w:p>
    <w:p w:rsidR="00AF2140" w:rsidRPr="00561197" w:rsidRDefault="00AF2140" w:rsidP="00AF2140">
      <w:pPr>
        <w:pStyle w:val="AgeGroupHeader"/>
      </w:pPr>
      <w:r w:rsidRPr="00561197">
        <w:t xml:space="preserve">10 Yrs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11.</w:t>
      </w:r>
      <w:r w:rsidRPr="00561197">
        <w:tab/>
        <w:t xml:space="preserve">Liam </w:t>
      </w:r>
      <w:proofErr w:type="spellStart"/>
      <w:r w:rsidRPr="00561197">
        <w:t>Donohoe</w:t>
      </w:r>
      <w:proofErr w:type="spellEnd"/>
      <w:r w:rsidRPr="00561197">
        <w:tab/>
        <w:t>10</w:t>
      </w:r>
      <w:r w:rsidRPr="00561197">
        <w:tab/>
        <w:t>Chorley Marl</w:t>
      </w:r>
      <w:r w:rsidRPr="00561197">
        <w:tab/>
      </w:r>
      <w:r w:rsidRPr="00561197">
        <w:tab/>
        <w:t xml:space="preserve"> 5:55.82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SplitLong"/>
      </w:pPr>
      <w:r w:rsidRPr="00561197">
        <w:tab/>
        <w:t>50m    39.67</w:t>
      </w:r>
      <w:r w:rsidRPr="00561197">
        <w:tab/>
        <w:t>100m  1:24.65</w:t>
      </w:r>
      <w:r w:rsidRPr="00561197">
        <w:tab/>
        <w:t>150m  2:10.62</w:t>
      </w:r>
      <w:r w:rsidRPr="00561197">
        <w:tab/>
        <w:t>200m  2:56.87</w:t>
      </w:r>
      <w:r w:rsidRPr="00561197">
        <w:tab/>
        <w:t>250m  3:42.75</w:t>
      </w:r>
      <w:r w:rsidRPr="00561197">
        <w:tab/>
        <w:t>300m  4:29.75</w:t>
      </w:r>
      <w:r w:rsidRPr="00561197">
        <w:tab/>
        <w:t>350m  5:12.39</w:t>
      </w:r>
      <w:r w:rsidRPr="00561197">
        <w:tab/>
        <w:t>400m  5:55.82</w:t>
      </w:r>
    </w:p>
    <w:p w:rsidR="00AF2140" w:rsidRPr="00561197" w:rsidRDefault="00AF2140" w:rsidP="00AF2140">
      <w:pPr>
        <w:pStyle w:val="AgeGroupHeader"/>
      </w:pPr>
      <w:r w:rsidRPr="00561197">
        <w:t xml:space="preserve">11 Yrs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lastRenderedPageBreak/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16.</w:t>
      </w:r>
      <w:r w:rsidRPr="00561197">
        <w:tab/>
        <w:t xml:space="preserve">Luka </w:t>
      </w:r>
      <w:proofErr w:type="spellStart"/>
      <w:r w:rsidRPr="00561197">
        <w:t>Hyam</w:t>
      </w:r>
      <w:proofErr w:type="spellEnd"/>
      <w:r w:rsidRPr="00561197">
        <w:tab/>
        <w:t>11</w:t>
      </w:r>
      <w:r w:rsidRPr="00561197">
        <w:tab/>
        <w:t>Chorley Marl</w:t>
      </w:r>
      <w:r w:rsidRPr="00561197">
        <w:tab/>
      </w:r>
      <w:r w:rsidRPr="00561197">
        <w:tab/>
        <w:t xml:space="preserve"> 5:41.57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SplitLong"/>
      </w:pPr>
      <w:r w:rsidRPr="00561197">
        <w:tab/>
        <w:t>50m    37.60</w:t>
      </w:r>
      <w:r w:rsidRPr="00561197">
        <w:tab/>
        <w:t>100m  1:08.76</w:t>
      </w:r>
      <w:r w:rsidRPr="00561197">
        <w:tab/>
        <w:t>150m  2:03.67</w:t>
      </w:r>
      <w:r w:rsidRPr="00561197">
        <w:tab/>
        <w:t>200m -</w:t>
      </w:r>
      <w:r w:rsidRPr="00561197">
        <w:tab/>
        <w:t>250m  3:31.31</w:t>
      </w:r>
      <w:r w:rsidRPr="00561197">
        <w:tab/>
        <w:t>300m -</w:t>
      </w:r>
      <w:r w:rsidRPr="00561197">
        <w:tab/>
        <w:t>350m  5:00.01</w:t>
      </w:r>
      <w:r w:rsidRPr="00561197">
        <w:tab/>
        <w:t>400m  5:41.57</w:t>
      </w:r>
    </w:p>
    <w:p w:rsidR="00AF2140" w:rsidRPr="00561197" w:rsidRDefault="00AF2140" w:rsidP="00AF2140">
      <w:pPr>
        <w:pStyle w:val="AgeGroupHeader"/>
      </w:pPr>
      <w:r w:rsidRPr="00561197">
        <w:t xml:space="preserve">12 Yrs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8.</w:t>
      </w:r>
      <w:r w:rsidRPr="00561197">
        <w:tab/>
        <w:t xml:space="preserve">Bradley </w:t>
      </w:r>
      <w:proofErr w:type="spellStart"/>
      <w:r w:rsidRPr="00561197">
        <w:t>Astles</w:t>
      </w:r>
      <w:proofErr w:type="spellEnd"/>
      <w:r w:rsidRPr="00561197">
        <w:tab/>
        <w:t>12</w:t>
      </w:r>
      <w:r w:rsidRPr="00561197">
        <w:tab/>
        <w:t>Chorley Marl</w:t>
      </w:r>
      <w:r w:rsidRPr="00561197">
        <w:tab/>
      </w:r>
      <w:r w:rsidRPr="00561197">
        <w:tab/>
        <w:t xml:space="preserve"> 5:02.66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SplitLong"/>
      </w:pPr>
      <w:r w:rsidRPr="00561197">
        <w:tab/>
        <w:t>50m    35.15</w:t>
      </w:r>
      <w:r w:rsidRPr="00561197">
        <w:tab/>
        <w:t>100m  1:14.27</w:t>
      </w:r>
      <w:r w:rsidRPr="00561197">
        <w:tab/>
        <w:t>150m  1:53.05</w:t>
      </w:r>
      <w:r w:rsidRPr="00561197">
        <w:tab/>
        <w:t>200m  2:31.92</w:t>
      </w:r>
      <w:r w:rsidRPr="00561197">
        <w:tab/>
        <w:t>250m  3:10.23</w:t>
      </w:r>
      <w:r w:rsidRPr="00561197">
        <w:tab/>
        <w:t>300m  3:48.84</w:t>
      </w:r>
      <w:r w:rsidRPr="00561197">
        <w:tab/>
        <w:t>350m  4:26.53</w:t>
      </w:r>
      <w:r w:rsidRPr="00561197">
        <w:tab/>
        <w:t>400m  5:02.66</w:t>
      </w:r>
    </w:p>
    <w:p w:rsidR="00AF2140" w:rsidRPr="00561197" w:rsidRDefault="00AF2140" w:rsidP="00AF2140">
      <w:pPr>
        <w:pStyle w:val="AgeGroupHeader"/>
      </w:pPr>
      <w:r w:rsidRPr="00561197">
        <w:t xml:space="preserve">Open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75.</w:t>
      </w:r>
      <w:r w:rsidRPr="00561197">
        <w:tab/>
        <w:t xml:space="preserve">Bradley </w:t>
      </w:r>
      <w:proofErr w:type="spellStart"/>
      <w:r w:rsidRPr="00561197">
        <w:t>Astles</w:t>
      </w:r>
      <w:proofErr w:type="spellEnd"/>
      <w:r w:rsidRPr="00561197">
        <w:tab/>
        <w:t>12</w:t>
      </w:r>
      <w:r w:rsidRPr="00561197">
        <w:tab/>
        <w:t>Chorley Marl</w:t>
      </w:r>
      <w:r w:rsidRPr="00561197">
        <w:tab/>
      </w:r>
      <w:r w:rsidRPr="00561197">
        <w:tab/>
        <w:t xml:space="preserve"> 5:02.66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SplitLong"/>
      </w:pPr>
      <w:r w:rsidRPr="00561197">
        <w:tab/>
        <w:t>50m    35.15</w:t>
      </w:r>
      <w:r w:rsidRPr="00561197">
        <w:tab/>
        <w:t>100m  1:14.27</w:t>
      </w:r>
      <w:r w:rsidRPr="00561197">
        <w:tab/>
        <w:t>150m  1:53.05</w:t>
      </w:r>
      <w:r w:rsidRPr="00561197">
        <w:tab/>
        <w:t>200m  2:31.92</w:t>
      </w:r>
      <w:r w:rsidRPr="00561197">
        <w:tab/>
        <w:t>250m  3:10.23</w:t>
      </w:r>
      <w:r w:rsidRPr="00561197">
        <w:tab/>
        <w:t>300m  3:48.84</w:t>
      </w:r>
      <w:r w:rsidRPr="00561197">
        <w:tab/>
        <w:t>350m  4:26.53</w:t>
      </w:r>
      <w:r w:rsidRPr="00561197">
        <w:tab/>
        <w:t>400m  5:02.66</w:t>
      </w:r>
    </w:p>
    <w:p w:rsidR="00AF2140" w:rsidRPr="00561197" w:rsidRDefault="00AF2140" w:rsidP="00AF2140">
      <w:pPr>
        <w:pStyle w:val="PlaceEven"/>
      </w:pPr>
      <w:r w:rsidRPr="00561197">
        <w:t>114.</w:t>
      </w:r>
      <w:r w:rsidRPr="00561197">
        <w:tab/>
        <w:t xml:space="preserve">Luka </w:t>
      </w:r>
      <w:proofErr w:type="spellStart"/>
      <w:r w:rsidRPr="00561197">
        <w:t>Hyam</w:t>
      </w:r>
      <w:proofErr w:type="spellEnd"/>
      <w:r w:rsidRPr="00561197">
        <w:tab/>
        <w:t>11</w:t>
      </w:r>
      <w:r w:rsidRPr="00561197">
        <w:tab/>
        <w:t>Chorley Marl</w:t>
      </w:r>
      <w:r w:rsidRPr="00561197">
        <w:tab/>
      </w:r>
      <w:r w:rsidRPr="00561197">
        <w:tab/>
        <w:t xml:space="preserve"> 5:41.57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SplitLong"/>
      </w:pPr>
      <w:r w:rsidRPr="00561197">
        <w:tab/>
        <w:t>50m    37.60</w:t>
      </w:r>
      <w:r w:rsidRPr="00561197">
        <w:tab/>
        <w:t>100m  1:08.76</w:t>
      </w:r>
      <w:r w:rsidRPr="00561197">
        <w:tab/>
        <w:t>150m  2:03.67</w:t>
      </w:r>
      <w:r w:rsidRPr="00561197">
        <w:tab/>
        <w:t>200m -</w:t>
      </w:r>
      <w:r w:rsidRPr="00561197">
        <w:tab/>
        <w:t>250m  3:31.31</w:t>
      </w:r>
      <w:r w:rsidRPr="00561197">
        <w:tab/>
        <w:t>300m -</w:t>
      </w:r>
      <w:r w:rsidRPr="00561197">
        <w:tab/>
        <w:t>350m  5:00.01</w:t>
      </w:r>
      <w:r w:rsidRPr="00561197">
        <w:tab/>
        <w:t>400m  5:41.57</w:t>
      </w:r>
    </w:p>
    <w:p w:rsidR="00AF2140" w:rsidRPr="00561197" w:rsidRDefault="00AF2140" w:rsidP="00AF2140">
      <w:pPr>
        <w:pStyle w:val="PlaceEven"/>
      </w:pPr>
      <w:r w:rsidRPr="00561197">
        <w:t>119.</w:t>
      </w:r>
      <w:r w:rsidRPr="00561197">
        <w:tab/>
        <w:t xml:space="preserve">Liam </w:t>
      </w:r>
      <w:proofErr w:type="spellStart"/>
      <w:r w:rsidRPr="00561197">
        <w:t>Donohoe</w:t>
      </w:r>
      <w:proofErr w:type="spellEnd"/>
      <w:r w:rsidRPr="00561197">
        <w:tab/>
        <w:t>10</w:t>
      </w:r>
      <w:r w:rsidRPr="00561197">
        <w:tab/>
        <w:t>Chorley Marl</w:t>
      </w:r>
      <w:r w:rsidRPr="00561197">
        <w:tab/>
      </w:r>
      <w:r w:rsidRPr="00561197">
        <w:tab/>
        <w:t xml:space="preserve"> 5:55.82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SplitLong"/>
      </w:pPr>
      <w:r w:rsidRPr="00561197">
        <w:tab/>
        <w:t>50m    39.67</w:t>
      </w:r>
      <w:r w:rsidRPr="00561197">
        <w:tab/>
        <w:t>100m  1:24.65</w:t>
      </w:r>
      <w:r w:rsidRPr="00561197">
        <w:tab/>
        <w:t>150m  2:10.62</w:t>
      </w:r>
      <w:r w:rsidRPr="00561197">
        <w:tab/>
        <w:t>200m  2:56.87</w:t>
      </w:r>
      <w:r w:rsidRPr="00561197">
        <w:tab/>
        <w:t>250m  3:42.75</w:t>
      </w:r>
      <w:r w:rsidRPr="00561197">
        <w:tab/>
        <w:t>300m  4:29.75</w:t>
      </w:r>
      <w:r w:rsidRPr="00561197">
        <w:tab/>
        <w:t>350m  5:12.39</w:t>
      </w:r>
      <w:r w:rsidRPr="00561197">
        <w:tab/>
        <w:t>400m  5:55.82</w:t>
      </w:r>
    </w:p>
    <w:p w:rsidR="00AF2140" w:rsidRPr="00561197" w:rsidRDefault="00AF2140" w:rsidP="00AF2140">
      <w:pPr>
        <w:pStyle w:val="EventHeader"/>
      </w:pPr>
      <w:r>
        <w:t>EVENT</w:t>
      </w:r>
      <w:r w:rsidRPr="00561197">
        <w:t xml:space="preserve"> 702 </w:t>
      </w:r>
      <w:proofErr w:type="spellStart"/>
      <w:r w:rsidRPr="00561197">
        <w:t>Womens</w:t>
      </w:r>
      <w:proofErr w:type="spellEnd"/>
      <w:r w:rsidRPr="00561197">
        <w:t xml:space="preserve"> Open 50m Backstroke         </w:t>
      </w:r>
    </w:p>
    <w:p w:rsidR="00AF2140" w:rsidRPr="00561197" w:rsidRDefault="00AF2140" w:rsidP="00AF2140">
      <w:pPr>
        <w:pStyle w:val="AgeGroupHeader"/>
      </w:pPr>
      <w:r w:rsidRPr="00561197">
        <w:t xml:space="preserve">09 Yrs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27.</w:t>
      </w:r>
      <w:r w:rsidRPr="00561197">
        <w:tab/>
        <w:t>Mia-Louise Pilkington</w:t>
      </w:r>
      <w:r w:rsidRPr="00561197">
        <w:tab/>
        <w:t>9</w:t>
      </w:r>
      <w:r w:rsidRPr="00561197">
        <w:tab/>
        <w:t>Chorley Marl</w:t>
      </w:r>
      <w:r w:rsidRPr="00561197">
        <w:tab/>
      </w:r>
      <w:r w:rsidRPr="00561197">
        <w:tab/>
        <w:t xml:space="preserve">   47.33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AgeGroupHeader"/>
      </w:pPr>
      <w:r w:rsidRPr="00561197">
        <w:t xml:space="preserve">11 Yrs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21.</w:t>
      </w:r>
      <w:r w:rsidRPr="00561197">
        <w:tab/>
        <w:t xml:space="preserve">Amelia </w:t>
      </w:r>
      <w:proofErr w:type="spellStart"/>
      <w:r w:rsidRPr="00561197">
        <w:t>Arcangelo</w:t>
      </w:r>
      <w:proofErr w:type="spellEnd"/>
      <w:r w:rsidRPr="00561197">
        <w:tab/>
        <w:t>11</w:t>
      </w:r>
      <w:r w:rsidRPr="00561197">
        <w:tab/>
        <w:t>Chorley Marl</w:t>
      </w:r>
      <w:r w:rsidRPr="00561197">
        <w:tab/>
      </w:r>
      <w:r w:rsidRPr="00561197">
        <w:tab/>
        <w:t xml:space="preserve">   39.86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AgeGroupHeader"/>
      </w:pPr>
      <w:r w:rsidRPr="00561197">
        <w:t xml:space="preserve">12 Yrs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11.</w:t>
      </w:r>
      <w:r w:rsidRPr="00561197">
        <w:tab/>
        <w:t xml:space="preserve">Eleanor </w:t>
      </w:r>
      <w:proofErr w:type="spellStart"/>
      <w:r w:rsidRPr="00561197">
        <w:t>Anwyl</w:t>
      </w:r>
      <w:proofErr w:type="spellEnd"/>
      <w:r w:rsidRPr="00561197">
        <w:tab/>
        <w:t>12</w:t>
      </w:r>
      <w:r w:rsidRPr="00561197">
        <w:tab/>
        <w:t>Chorley Marl</w:t>
      </w:r>
      <w:r w:rsidRPr="00561197">
        <w:tab/>
      </w:r>
      <w:r w:rsidRPr="00561197">
        <w:tab/>
        <w:t xml:space="preserve">   36.21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13.</w:t>
      </w:r>
      <w:r w:rsidRPr="00561197">
        <w:tab/>
        <w:t>Elizabeth Woodcock</w:t>
      </w:r>
      <w:r w:rsidRPr="00561197">
        <w:tab/>
        <w:t>12</w:t>
      </w:r>
      <w:r w:rsidRPr="00561197">
        <w:tab/>
        <w:t>Chorley Marl</w:t>
      </w:r>
      <w:r w:rsidRPr="00561197">
        <w:tab/>
      </w:r>
      <w:r w:rsidRPr="00561197">
        <w:tab/>
        <w:t xml:space="preserve">   36.64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23.</w:t>
      </w:r>
      <w:r w:rsidRPr="00561197">
        <w:tab/>
        <w:t xml:space="preserve">Chloe </w:t>
      </w:r>
      <w:proofErr w:type="spellStart"/>
      <w:r w:rsidRPr="00561197">
        <w:t>Cottam</w:t>
      </w:r>
      <w:proofErr w:type="spellEnd"/>
      <w:r w:rsidRPr="00561197">
        <w:tab/>
        <w:t>12</w:t>
      </w:r>
      <w:r w:rsidRPr="00561197">
        <w:tab/>
        <w:t>Chorley Marl</w:t>
      </w:r>
      <w:r w:rsidRPr="00561197">
        <w:tab/>
      </w:r>
      <w:r w:rsidRPr="00561197">
        <w:tab/>
        <w:t xml:space="preserve">   37.24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AgeGroupHeader"/>
      </w:pPr>
      <w:r w:rsidRPr="00561197">
        <w:t xml:space="preserve">13 Yrs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24.</w:t>
      </w:r>
      <w:r w:rsidRPr="00561197">
        <w:tab/>
        <w:t xml:space="preserve">Alexandra </w:t>
      </w:r>
      <w:proofErr w:type="spellStart"/>
      <w:r w:rsidRPr="00561197">
        <w:t>Highcock</w:t>
      </w:r>
      <w:proofErr w:type="spellEnd"/>
      <w:r w:rsidRPr="00561197">
        <w:tab/>
        <w:t>13</w:t>
      </w:r>
      <w:r w:rsidRPr="00561197">
        <w:tab/>
        <w:t>Chorley Marl</w:t>
      </w:r>
      <w:r w:rsidRPr="00561197">
        <w:tab/>
      </w:r>
      <w:r w:rsidRPr="00561197">
        <w:tab/>
        <w:t xml:space="preserve">   37.31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AgeGroupHeader"/>
      </w:pPr>
      <w:r w:rsidRPr="00561197">
        <w:t xml:space="preserve">15 Yrs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8.</w:t>
      </w:r>
      <w:r w:rsidRPr="00561197">
        <w:tab/>
        <w:t>Anna Doughty</w:t>
      </w:r>
      <w:r w:rsidRPr="00561197">
        <w:tab/>
        <w:t>15</w:t>
      </w:r>
      <w:r w:rsidRPr="00561197">
        <w:tab/>
        <w:t>Chorley Marl</w:t>
      </w:r>
      <w:r w:rsidRPr="00561197">
        <w:tab/>
      </w:r>
      <w:r w:rsidRPr="00561197">
        <w:tab/>
        <w:t xml:space="preserve">   34.42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AgeGroupHeader"/>
      </w:pPr>
      <w:r w:rsidRPr="00561197">
        <w:t xml:space="preserve">Open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35.</w:t>
      </w:r>
      <w:r w:rsidRPr="00561197">
        <w:tab/>
        <w:t>Anna Doughty</w:t>
      </w:r>
      <w:r w:rsidRPr="00561197">
        <w:tab/>
        <w:t>15</w:t>
      </w:r>
      <w:r w:rsidRPr="00561197">
        <w:tab/>
        <w:t>Chorley Marl</w:t>
      </w:r>
      <w:r w:rsidRPr="00561197">
        <w:tab/>
      </w:r>
      <w:r w:rsidRPr="00561197">
        <w:tab/>
        <w:t xml:space="preserve">   34.42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72.</w:t>
      </w:r>
      <w:r w:rsidRPr="00561197">
        <w:tab/>
        <w:t xml:space="preserve">Eleanor </w:t>
      </w:r>
      <w:proofErr w:type="spellStart"/>
      <w:r w:rsidRPr="00561197">
        <w:t>Anwyl</w:t>
      </w:r>
      <w:proofErr w:type="spellEnd"/>
      <w:r w:rsidRPr="00561197">
        <w:tab/>
        <w:t>12</w:t>
      </w:r>
      <w:r w:rsidRPr="00561197">
        <w:tab/>
        <w:t>Chorley Marl</w:t>
      </w:r>
      <w:r w:rsidRPr="00561197">
        <w:tab/>
      </w:r>
      <w:r w:rsidRPr="00561197">
        <w:tab/>
        <w:t xml:space="preserve">   36.21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78.</w:t>
      </w:r>
      <w:r w:rsidRPr="00561197">
        <w:tab/>
        <w:t>Elizabeth Woodcock</w:t>
      </w:r>
      <w:r w:rsidRPr="00561197">
        <w:tab/>
        <w:t>12</w:t>
      </w:r>
      <w:r w:rsidRPr="00561197">
        <w:tab/>
        <w:t>Chorley Marl</w:t>
      </w:r>
      <w:r w:rsidRPr="00561197">
        <w:tab/>
      </w:r>
      <w:r w:rsidRPr="00561197">
        <w:tab/>
        <w:t xml:space="preserve">   36.64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94.</w:t>
      </w:r>
      <w:r w:rsidRPr="00561197">
        <w:tab/>
        <w:t xml:space="preserve">Chloe </w:t>
      </w:r>
      <w:proofErr w:type="spellStart"/>
      <w:r w:rsidRPr="00561197">
        <w:t>Cottam</w:t>
      </w:r>
      <w:proofErr w:type="spellEnd"/>
      <w:r w:rsidRPr="00561197">
        <w:tab/>
        <w:t>12</w:t>
      </w:r>
      <w:r w:rsidRPr="00561197">
        <w:tab/>
        <w:t>Chorley Marl</w:t>
      </w:r>
      <w:r w:rsidRPr="00561197">
        <w:tab/>
      </w:r>
      <w:r w:rsidRPr="00561197">
        <w:tab/>
        <w:t xml:space="preserve">   37.24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96.</w:t>
      </w:r>
      <w:r w:rsidRPr="00561197">
        <w:tab/>
        <w:t xml:space="preserve">Alexandra </w:t>
      </w:r>
      <w:proofErr w:type="spellStart"/>
      <w:r w:rsidRPr="00561197">
        <w:t>Highcock</w:t>
      </w:r>
      <w:proofErr w:type="spellEnd"/>
      <w:r w:rsidRPr="00561197">
        <w:tab/>
        <w:t>13</w:t>
      </w:r>
      <w:r w:rsidRPr="00561197">
        <w:tab/>
        <w:t>Chorley Marl</w:t>
      </w:r>
      <w:r w:rsidRPr="00561197">
        <w:tab/>
      </w:r>
      <w:r w:rsidRPr="00561197">
        <w:tab/>
        <w:t xml:space="preserve">   37.31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133.</w:t>
      </w:r>
      <w:r w:rsidRPr="00561197">
        <w:tab/>
        <w:t xml:space="preserve">Amelia </w:t>
      </w:r>
      <w:proofErr w:type="spellStart"/>
      <w:r w:rsidRPr="00561197">
        <w:t>Arcangelo</w:t>
      </w:r>
      <w:proofErr w:type="spellEnd"/>
      <w:r w:rsidRPr="00561197">
        <w:tab/>
        <w:t>11</w:t>
      </w:r>
      <w:r w:rsidRPr="00561197">
        <w:tab/>
        <w:t>Chorley Marl</w:t>
      </w:r>
      <w:r w:rsidRPr="00561197">
        <w:tab/>
      </w:r>
      <w:r w:rsidRPr="00561197">
        <w:tab/>
        <w:t xml:space="preserve">   39.86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193.</w:t>
      </w:r>
      <w:r w:rsidRPr="00561197">
        <w:tab/>
        <w:t>Mia-Louise Pilkington</w:t>
      </w:r>
      <w:r w:rsidRPr="00561197">
        <w:tab/>
        <w:t>9</w:t>
      </w:r>
      <w:r w:rsidRPr="00561197">
        <w:tab/>
        <w:t>Chorley Marl</w:t>
      </w:r>
      <w:r w:rsidRPr="00561197">
        <w:tab/>
      </w:r>
      <w:r w:rsidRPr="00561197">
        <w:tab/>
        <w:t xml:space="preserve">   47.33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EventHeader"/>
      </w:pPr>
      <w:r>
        <w:t>EVENT</w:t>
      </w:r>
      <w:r w:rsidRPr="00561197">
        <w:t xml:space="preserve"> 703 </w:t>
      </w:r>
      <w:proofErr w:type="spellStart"/>
      <w:r w:rsidRPr="00561197">
        <w:t>Mens</w:t>
      </w:r>
      <w:proofErr w:type="spellEnd"/>
      <w:r w:rsidRPr="00561197">
        <w:t xml:space="preserve"> Open 50m Breaststroke         </w:t>
      </w:r>
    </w:p>
    <w:p w:rsidR="00AF2140" w:rsidRPr="00561197" w:rsidRDefault="00AF2140" w:rsidP="00AF2140">
      <w:pPr>
        <w:pStyle w:val="AgeGroupHeader"/>
      </w:pPr>
      <w:r w:rsidRPr="00561197">
        <w:t xml:space="preserve">10 Yrs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2.</w:t>
      </w:r>
      <w:r w:rsidRPr="00561197">
        <w:tab/>
        <w:t xml:space="preserve">Isaac </w:t>
      </w:r>
      <w:proofErr w:type="spellStart"/>
      <w:r w:rsidRPr="00561197">
        <w:t>Brennand</w:t>
      </w:r>
      <w:proofErr w:type="spellEnd"/>
      <w:r w:rsidRPr="00561197">
        <w:tab/>
        <w:t>10</w:t>
      </w:r>
      <w:r w:rsidRPr="00561197">
        <w:tab/>
        <w:t>Chorley Marl</w:t>
      </w:r>
      <w:r w:rsidRPr="00561197">
        <w:tab/>
      </w:r>
      <w:r w:rsidRPr="00561197">
        <w:tab/>
        <w:t xml:space="preserve">   43.46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 xml:space="preserve"> </w:t>
      </w:r>
      <w:r w:rsidRPr="00561197">
        <w:tab/>
        <w:t xml:space="preserve">Scott </w:t>
      </w:r>
      <w:proofErr w:type="spellStart"/>
      <w:r w:rsidRPr="00561197">
        <w:t>Paynter</w:t>
      </w:r>
      <w:proofErr w:type="spellEnd"/>
      <w:r w:rsidRPr="00561197">
        <w:tab/>
        <w:t>10</w:t>
      </w:r>
      <w:r w:rsidRPr="00561197">
        <w:tab/>
        <w:t>Chorley Marl</w:t>
      </w:r>
      <w:r w:rsidRPr="00561197">
        <w:tab/>
      </w:r>
      <w:r w:rsidRPr="00561197">
        <w:tab/>
      </w:r>
      <w:r>
        <w:t>DNC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AgeGroupHeader"/>
      </w:pPr>
      <w:r w:rsidRPr="00561197">
        <w:t xml:space="preserve">11 Yrs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15.</w:t>
      </w:r>
      <w:r w:rsidRPr="00561197">
        <w:tab/>
        <w:t xml:space="preserve">Luka </w:t>
      </w:r>
      <w:proofErr w:type="spellStart"/>
      <w:r w:rsidRPr="00561197">
        <w:t>Hyam</w:t>
      </w:r>
      <w:proofErr w:type="spellEnd"/>
      <w:r w:rsidRPr="00561197">
        <w:tab/>
        <w:t>11</w:t>
      </w:r>
      <w:r w:rsidRPr="00561197">
        <w:tab/>
        <w:t>Chorley Marl</w:t>
      </w:r>
      <w:r w:rsidRPr="00561197">
        <w:tab/>
      </w:r>
      <w:r w:rsidRPr="00561197">
        <w:tab/>
        <w:t xml:space="preserve">   45.49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AgeGroupHeader"/>
      </w:pPr>
      <w:r w:rsidRPr="00561197">
        <w:t xml:space="preserve">Open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74.</w:t>
      </w:r>
      <w:r w:rsidRPr="00561197">
        <w:tab/>
        <w:t xml:space="preserve">Isaac </w:t>
      </w:r>
      <w:proofErr w:type="spellStart"/>
      <w:r w:rsidRPr="00561197">
        <w:t>Brennand</w:t>
      </w:r>
      <w:proofErr w:type="spellEnd"/>
      <w:r w:rsidRPr="00561197">
        <w:tab/>
        <w:t>10</w:t>
      </w:r>
      <w:r w:rsidRPr="00561197">
        <w:tab/>
        <w:t>Chorley Marl</w:t>
      </w:r>
      <w:r w:rsidRPr="00561197">
        <w:tab/>
      </w:r>
      <w:r w:rsidRPr="00561197">
        <w:tab/>
        <w:t xml:space="preserve">   43.46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83.</w:t>
      </w:r>
      <w:r w:rsidRPr="00561197">
        <w:tab/>
        <w:t xml:space="preserve">Luka </w:t>
      </w:r>
      <w:proofErr w:type="spellStart"/>
      <w:r w:rsidRPr="00561197">
        <w:t>Hyam</w:t>
      </w:r>
      <w:proofErr w:type="spellEnd"/>
      <w:r w:rsidRPr="00561197">
        <w:tab/>
        <w:t>11</w:t>
      </w:r>
      <w:r w:rsidRPr="00561197">
        <w:tab/>
        <w:t>Chorley Marl</w:t>
      </w:r>
      <w:r w:rsidRPr="00561197">
        <w:tab/>
      </w:r>
      <w:r w:rsidRPr="00561197">
        <w:tab/>
        <w:t xml:space="preserve">   45.49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 xml:space="preserve"> </w:t>
      </w:r>
      <w:r w:rsidRPr="00561197">
        <w:tab/>
        <w:t xml:space="preserve">Scott </w:t>
      </w:r>
      <w:proofErr w:type="spellStart"/>
      <w:r w:rsidRPr="00561197">
        <w:t>Paynter</w:t>
      </w:r>
      <w:proofErr w:type="spellEnd"/>
      <w:r w:rsidRPr="00561197">
        <w:tab/>
        <w:t>10</w:t>
      </w:r>
      <w:r w:rsidRPr="00561197">
        <w:tab/>
        <w:t>Chorley Marl</w:t>
      </w:r>
      <w:r w:rsidRPr="00561197">
        <w:tab/>
      </w:r>
      <w:r w:rsidRPr="00561197">
        <w:tab/>
      </w:r>
      <w:r>
        <w:t>DNC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EventHeader"/>
      </w:pPr>
      <w:r>
        <w:t>EVENT</w:t>
      </w:r>
      <w:r w:rsidRPr="00561197">
        <w:t xml:space="preserve"> 704 </w:t>
      </w:r>
      <w:proofErr w:type="spellStart"/>
      <w:r w:rsidRPr="00561197">
        <w:t>Womens</w:t>
      </w:r>
      <w:proofErr w:type="spellEnd"/>
      <w:r w:rsidRPr="00561197">
        <w:t xml:space="preserve"> Open 100m Breaststroke      </w:t>
      </w:r>
    </w:p>
    <w:p w:rsidR="00AF2140" w:rsidRPr="00561197" w:rsidRDefault="00AF2140" w:rsidP="00AF2140">
      <w:pPr>
        <w:pStyle w:val="AgeGroupHeader"/>
      </w:pPr>
      <w:r w:rsidRPr="00561197">
        <w:t xml:space="preserve">13 Yrs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>50</w:t>
      </w:r>
    </w:p>
    <w:p w:rsidR="00AF2140" w:rsidRPr="00561197" w:rsidRDefault="00AF2140" w:rsidP="00AF2140">
      <w:pPr>
        <w:pStyle w:val="PlaceEven"/>
      </w:pPr>
      <w:r w:rsidRPr="00561197">
        <w:t>3.</w:t>
      </w:r>
      <w:r w:rsidRPr="00561197">
        <w:tab/>
        <w:t xml:space="preserve">Alexandra </w:t>
      </w:r>
      <w:proofErr w:type="spellStart"/>
      <w:r w:rsidRPr="00561197">
        <w:t>Highcock</w:t>
      </w:r>
      <w:proofErr w:type="spellEnd"/>
      <w:r w:rsidRPr="00561197">
        <w:tab/>
        <w:t>13</w:t>
      </w:r>
      <w:r w:rsidRPr="00561197">
        <w:tab/>
        <w:t>Chorley Marl</w:t>
      </w:r>
      <w:r w:rsidRPr="00561197">
        <w:tab/>
      </w:r>
      <w:r w:rsidRPr="00561197">
        <w:tab/>
        <w:t xml:space="preserve"> 1:21.18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37.59</w:t>
      </w:r>
    </w:p>
    <w:p w:rsidR="00AF2140" w:rsidRPr="00561197" w:rsidRDefault="00AF2140" w:rsidP="00AF2140">
      <w:pPr>
        <w:pStyle w:val="AgeGroupHeader"/>
      </w:pPr>
      <w:r w:rsidRPr="00561197">
        <w:t xml:space="preserve">15 Yrs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>50</w:t>
      </w:r>
    </w:p>
    <w:p w:rsidR="00AF2140" w:rsidRPr="00561197" w:rsidRDefault="00AF2140" w:rsidP="00AF2140">
      <w:pPr>
        <w:pStyle w:val="PlaceEven"/>
      </w:pPr>
      <w:r w:rsidRPr="00561197">
        <w:t>4.</w:t>
      </w:r>
      <w:r w:rsidRPr="00561197">
        <w:tab/>
        <w:t>Anna Doughty</w:t>
      </w:r>
      <w:r w:rsidRPr="00561197">
        <w:tab/>
        <w:t>15</w:t>
      </w:r>
      <w:r w:rsidRPr="00561197">
        <w:tab/>
        <w:t>Chorley Marl</w:t>
      </w:r>
      <w:r w:rsidRPr="00561197">
        <w:tab/>
      </w:r>
      <w:r w:rsidRPr="00561197">
        <w:tab/>
        <w:t xml:space="preserve"> 1:22.55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37.91</w:t>
      </w:r>
    </w:p>
    <w:p w:rsidR="00AF2140" w:rsidRPr="00561197" w:rsidRDefault="00AF2140" w:rsidP="00AF2140">
      <w:pPr>
        <w:pStyle w:val="AgeGroupHeader"/>
      </w:pPr>
      <w:r w:rsidRPr="00561197">
        <w:t xml:space="preserve">Open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>50</w:t>
      </w:r>
    </w:p>
    <w:p w:rsidR="00AF2140" w:rsidRPr="00561197" w:rsidRDefault="00AF2140" w:rsidP="00AF2140">
      <w:pPr>
        <w:pStyle w:val="PlaceEven"/>
      </w:pPr>
      <w:r w:rsidRPr="00561197">
        <w:t>21.</w:t>
      </w:r>
      <w:r w:rsidRPr="00561197">
        <w:tab/>
        <w:t xml:space="preserve">Alexandra </w:t>
      </w:r>
      <w:proofErr w:type="spellStart"/>
      <w:r w:rsidRPr="00561197">
        <w:t>Highcock</w:t>
      </w:r>
      <w:proofErr w:type="spellEnd"/>
      <w:r w:rsidRPr="00561197">
        <w:tab/>
        <w:t>13</w:t>
      </w:r>
      <w:r w:rsidRPr="00561197">
        <w:tab/>
        <w:t>Chorley Marl</w:t>
      </w:r>
      <w:r w:rsidRPr="00561197">
        <w:tab/>
      </w:r>
      <w:r w:rsidRPr="00561197">
        <w:tab/>
        <w:t xml:space="preserve"> 1:21.18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37.59</w:t>
      </w:r>
    </w:p>
    <w:p w:rsidR="00AF2140" w:rsidRPr="00561197" w:rsidRDefault="00AF2140" w:rsidP="00AF2140">
      <w:pPr>
        <w:pStyle w:val="PlaceEven"/>
      </w:pPr>
      <w:r w:rsidRPr="00561197">
        <w:t>26.</w:t>
      </w:r>
      <w:r w:rsidRPr="00561197">
        <w:tab/>
        <w:t>Anna Doughty</w:t>
      </w:r>
      <w:r w:rsidRPr="00561197">
        <w:tab/>
        <w:t>15</w:t>
      </w:r>
      <w:r w:rsidRPr="00561197">
        <w:tab/>
        <w:t>Chorley Marl</w:t>
      </w:r>
      <w:r w:rsidRPr="00561197">
        <w:tab/>
      </w:r>
      <w:r w:rsidRPr="00561197">
        <w:tab/>
        <w:t xml:space="preserve"> 1:22.55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37.91</w:t>
      </w:r>
    </w:p>
    <w:p w:rsidR="00AF2140" w:rsidRPr="00561197" w:rsidRDefault="00AF2140" w:rsidP="00AF2140">
      <w:pPr>
        <w:pStyle w:val="EventHeader"/>
      </w:pPr>
      <w:r>
        <w:t>EVENT</w:t>
      </w:r>
      <w:r w:rsidRPr="00561197">
        <w:t xml:space="preserve"> 705 </w:t>
      </w:r>
      <w:proofErr w:type="spellStart"/>
      <w:r w:rsidRPr="00561197">
        <w:t>Mens</w:t>
      </w:r>
      <w:proofErr w:type="spellEnd"/>
      <w:r w:rsidRPr="00561197">
        <w:t xml:space="preserve"> Open 100m Freestyle           </w:t>
      </w:r>
    </w:p>
    <w:p w:rsidR="00AF2140" w:rsidRPr="00561197" w:rsidRDefault="00AF2140" w:rsidP="00AF2140">
      <w:pPr>
        <w:pStyle w:val="AgeGroupHeader"/>
      </w:pPr>
      <w:r w:rsidRPr="00561197">
        <w:t xml:space="preserve">11 Yrs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>50</w:t>
      </w:r>
    </w:p>
    <w:p w:rsidR="00AF2140" w:rsidRPr="00561197" w:rsidRDefault="00AF2140" w:rsidP="00AF2140">
      <w:pPr>
        <w:pStyle w:val="PlaceEven"/>
      </w:pPr>
      <w:r w:rsidRPr="00561197">
        <w:t>11.</w:t>
      </w:r>
      <w:r w:rsidRPr="00561197">
        <w:tab/>
        <w:t xml:space="preserve">Luka </w:t>
      </w:r>
      <w:proofErr w:type="spellStart"/>
      <w:r w:rsidRPr="00561197">
        <w:t>Hyam</w:t>
      </w:r>
      <w:proofErr w:type="spellEnd"/>
      <w:r w:rsidRPr="00561197">
        <w:tab/>
        <w:t>11</w:t>
      </w:r>
      <w:r w:rsidRPr="00561197">
        <w:tab/>
        <w:t>Chorley Marl</w:t>
      </w:r>
      <w:r w:rsidRPr="00561197">
        <w:tab/>
      </w:r>
      <w:r w:rsidRPr="00561197">
        <w:tab/>
        <w:t xml:space="preserve"> 1:13.86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35.28</w:t>
      </w:r>
    </w:p>
    <w:p w:rsidR="00AF2140" w:rsidRPr="00561197" w:rsidRDefault="00AF2140" w:rsidP="00AF2140">
      <w:pPr>
        <w:pStyle w:val="AgeGroupHeader"/>
      </w:pPr>
      <w:r w:rsidRPr="00561197">
        <w:t xml:space="preserve">12 Yrs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>50</w:t>
      </w:r>
    </w:p>
    <w:p w:rsidR="00AF2140" w:rsidRPr="00561197" w:rsidRDefault="00AF2140" w:rsidP="00AF2140">
      <w:pPr>
        <w:pStyle w:val="PlaceEven"/>
      </w:pPr>
      <w:r w:rsidRPr="00561197">
        <w:t>14.</w:t>
      </w:r>
      <w:r w:rsidRPr="00561197">
        <w:tab/>
        <w:t xml:space="preserve">Bradley </w:t>
      </w:r>
      <w:proofErr w:type="spellStart"/>
      <w:r w:rsidRPr="00561197">
        <w:t>Astles</w:t>
      </w:r>
      <w:proofErr w:type="spellEnd"/>
      <w:r w:rsidRPr="00561197">
        <w:tab/>
        <w:t>12</w:t>
      </w:r>
      <w:r w:rsidRPr="00561197">
        <w:tab/>
        <w:t>Chorley Marl</w:t>
      </w:r>
      <w:r w:rsidRPr="00561197">
        <w:tab/>
      </w:r>
      <w:r w:rsidRPr="00561197">
        <w:tab/>
        <w:t xml:space="preserve"> 1:08.04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33.03</w:t>
      </w:r>
    </w:p>
    <w:p w:rsidR="00AF2140" w:rsidRPr="00561197" w:rsidRDefault="00AF2140" w:rsidP="00AF2140">
      <w:pPr>
        <w:pStyle w:val="AgeGroupHeader"/>
      </w:pPr>
      <w:r w:rsidRPr="00561197">
        <w:t xml:space="preserve">13 Yrs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>50</w:t>
      </w:r>
    </w:p>
    <w:p w:rsidR="00AF2140" w:rsidRPr="00561197" w:rsidRDefault="00AF2140" w:rsidP="00AF2140">
      <w:pPr>
        <w:pStyle w:val="PlaceEven"/>
      </w:pPr>
      <w:r w:rsidRPr="00561197">
        <w:t>9.</w:t>
      </w:r>
      <w:r w:rsidRPr="00561197">
        <w:tab/>
        <w:t>Jack Hardman</w:t>
      </w:r>
      <w:r w:rsidRPr="00561197">
        <w:tab/>
        <w:t>13</w:t>
      </w:r>
      <w:r w:rsidRPr="00561197">
        <w:tab/>
        <w:t>Chorley Marl</w:t>
      </w:r>
      <w:r w:rsidRPr="00561197">
        <w:tab/>
      </w:r>
      <w:r w:rsidRPr="00561197">
        <w:tab/>
        <w:t xml:space="preserve"> 1:00.61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29.10</w:t>
      </w:r>
    </w:p>
    <w:p w:rsidR="00AF2140" w:rsidRPr="00561197" w:rsidRDefault="00AF2140" w:rsidP="00AF2140">
      <w:pPr>
        <w:pStyle w:val="AgeGroupHeader"/>
      </w:pPr>
      <w:r w:rsidRPr="00561197">
        <w:t xml:space="preserve">16 Yrs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>50</w:t>
      </w:r>
    </w:p>
    <w:p w:rsidR="00AF2140" w:rsidRPr="00561197" w:rsidRDefault="00AF2140" w:rsidP="00AF2140">
      <w:pPr>
        <w:pStyle w:val="PlaceEven"/>
      </w:pPr>
      <w:r w:rsidRPr="00561197">
        <w:t>3.</w:t>
      </w:r>
      <w:r w:rsidRPr="00561197">
        <w:tab/>
        <w:t>Thomas Gibbs</w:t>
      </w:r>
      <w:r w:rsidRPr="00561197">
        <w:tab/>
        <w:t>16</w:t>
      </w:r>
      <w:r w:rsidRPr="00561197">
        <w:tab/>
        <w:t>Chorley Marl</w:t>
      </w:r>
      <w:r w:rsidRPr="00561197">
        <w:tab/>
      </w:r>
      <w:r w:rsidRPr="00561197">
        <w:tab/>
        <w:t xml:space="preserve">   54.89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26.58</w:t>
      </w:r>
    </w:p>
    <w:p w:rsidR="00AF2140" w:rsidRPr="00561197" w:rsidRDefault="00AF2140" w:rsidP="00AF2140">
      <w:pPr>
        <w:pStyle w:val="AgeGroupHeader"/>
      </w:pPr>
      <w:r w:rsidRPr="00561197">
        <w:lastRenderedPageBreak/>
        <w:t xml:space="preserve">Open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>50</w:t>
      </w:r>
    </w:p>
    <w:p w:rsidR="00AF2140" w:rsidRPr="00561197" w:rsidRDefault="00AF2140" w:rsidP="00AF2140">
      <w:pPr>
        <w:pStyle w:val="PlaceEven"/>
      </w:pPr>
      <w:r w:rsidRPr="00561197">
        <w:t>12.</w:t>
      </w:r>
      <w:r w:rsidRPr="00561197">
        <w:tab/>
        <w:t>Thomas Gibbs</w:t>
      </w:r>
      <w:r w:rsidRPr="00561197">
        <w:tab/>
        <w:t>16</w:t>
      </w:r>
      <w:r w:rsidRPr="00561197">
        <w:tab/>
        <w:t>Chorley Marl</w:t>
      </w:r>
      <w:r w:rsidRPr="00561197">
        <w:tab/>
      </w:r>
      <w:r w:rsidRPr="00561197">
        <w:tab/>
        <w:t xml:space="preserve">   54.89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26.58</w:t>
      </w:r>
    </w:p>
    <w:p w:rsidR="00AF2140" w:rsidRPr="00561197" w:rsidRDefault="00AF2140" w:rsidP="00AF2140">
      <w:pPr>
        <w:pStyle w:val="PlaceEven"/>
      </w:pPr>
      <w:r w:rsidRPr="00561197">
        <w:t>87.</w:t>
      </w:r>
      <w:r w:rsidRPr="00561197">
        <w:tab/>
        <w:t>Jack Hardman</w:t>
      </w:r>
      <w:r w:rsidRPr="00561197">
        <w:tab/>
        <w:t>13</w:t>
      </w:r>
      <w:r w:rsidRPr="00561197">
        <w:tab/>
        <w:t>Chorley Marl</w:t>
      </w:r>
      <w:r w:rsidRPr="00561197">
        <w:tab/>
      </w:r>
      <w:r w:rsidRPr="00561197">
        <w:tab/>
        <w:t xml:space="preserve"> 1:00.61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29.10</w:t>
      </w:r>
    </w:p>
    <w:p w:rsidR="00AF2140" w:rsidRPr="00561197" w:rsidRDefault="00AF2140" w:rsidP="00AF2140">
      <w:pPr>
        <w:pStyle w:val="PlaceEven"/>
      </w:pPr>
      <w:r w:rsidRPr="00561197">
        <w:t>151.</w:t>
      </w:r>
      <w:r w:rsidRPr="00561197">
        <w:tab/>
        <w:t xml:space="preserve">Bradley </w:t>
      </w:r>
      <w:proofErr w:type="spellStart"/>
      <w:r w:rsidRPr="00561197">
        <w:t>Astles</w:t>
      </w:r>
      <w:proofErr w:type="spellEnd"/>
      <w:r w:rsidRPr="00561197">
        <w:tab/>
        <w:t>12</w:t>
      </w:r>
      <w:r w:rsidRPr="00561197">
        <w:tab/>
        <w:t>Chorley Marl</w:t>
      </w:r>
      <w:r w:rsidRPr="00561197">
        <w:tab/>
      </w:r>
      <w:r w:rsidRPr="00561197">
        <w:tab/>
        <w:t xml:space="preserve"> 1:08.04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33.03</w:t>
      </w:r>
    </w:p>
    <w:p w:rsidR="00AF2140" w:rsidRPr="00561197" w:rsidRDefault="00AF2140" w:rsidP="00AF2140">
      <w:pPr>
        <w:pStyle w:val="PlaceEven"/>
      </w:pPr>
      <w:r w:rsidRPr="00561197">
        <w:t>180.</w:t>
      </w:r>
      <w:r w:rsidRPr="00561197">
        <w:tab/>
        <w:t xml:space="preserve">Luka </w:t>
      </w:r>
      <w:proofErr w:type="spellStart"/>
      <w:r w:rsidRPr="00561197">
        <w:t>Hyam</w:t>
      </w:r>
      <w:proofErr w:type="spellEnd"/>
      <w:r w:rsidRPr="00561197">
        <w:tab/>
        <w:t>11</w:t>
      </w:r>
      <w:r w:rsidRPr="00561197">
        <w:tab/>
        <w:t>Chorley Marl</w:t>
      </w:r>
      <w:r w:rsidRPr="00561197">
        <w:tab/>
      </w:r>
      <w:r w:rsidRPr="00561197">
        <w:tab/>
        <w:t xml:space="preserve"> 1:13.86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35.28</w:t>
      </w:r>
    </w:p>
    <w:p w:rsidR="00AF2140" w:rsidRPr="00561197" w:rsidRDefault="00AF2140" w:rsidP="00AF2140">
      <w:pPr>
        <w:pStyle w:val="EventHeader"/>
      </w:pPr>
      <w:r>
        <w:t>EVENT</w:t>
      </w:r>
      <w:r w:rsidRPr="00561197">
        <w:t xml:space="preserve"> 801 </w:t>
      </w:r>
      <w:proofErr w:type="spellStart"/>
      <w:r w:rsidRPr="00561197">
        <w:t>Womens</w:t>
      </w:r>
      <w:proofErr w:type="spellEnd"/>
      <w:r w:rsidRPr="00561197">
        <w:t xml:space="preserve"> Open 200m Freestyle         </w:t>
      </w:r>
    </w:p>
    <w:p w:rsidR="00AF2140" w:rsidRPr="00561197" w:rsidRDefault="00AF2140" w:rsidP="00AF2140">
      <w:pPr>
        <w:pStyle w:val="AgeGroupHeader"/>
      </w:pPr>
      <w:r w:rsidRPr="00561197">
        <w:t xml:space="preserve">12 Yrs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>50</w:t>
      </w:r>
      <w:r w:rsidRPr="00561197">
        <w:tab/>
        <w:t>100</w:t>
      </w:r>
      <w:r w:rsidRPr="00561197">
        <w:tab/>
        <w:t>150</w:t>
      </w:r>
    </w:p>
    <w:p w:rsidR="00AF2140" w:rsidRPr="00561197" w:rsidRDefault="00AF2140" w:rsidP="00AF2140">
      <w:pPr>
        <w:pStyle w:val="PlaceEven"/>
      </w:pPr>
      <w:r w:rsidRPr="00561197">
        <w:t>11.</w:t>
      </w:r>
      <w:r w:rsidRPr="00561197">
        <w:tab/>
        <w:t xml:space="preserve">Chloe </w:t>
      </w:r>
      <w:proofErr w:type="spellStart"/>
      <w:r w:rsidRPr="00561197">
        <w:t>Cottam</w:t>
      </w:r>
      <w:proofErr w:type="spellEnd"/>
      <w:r w:rsidRPr="00561197">
        <w:tab/>
        <w:t>12</w:t>
      </w:r>
      <w:r w:rsidRPr="00561197">
        <w:tab/>
        <w:t>Chorley Marl</w:t>
      </w:r>
      <w:r w:rsidRPr="00561197">
        <w:tab/>
      </w:r>
      <w:r w:rsidRPr="00561197">
        <w:tab/>
        <w:t xml:space="preserve"> 2:26.74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33.15</w:t>
      </w:r>
      <w:r w:rsidRPr="00561197">
        <w:tab/>
        <w:t xml:space="preserve"> 1:11.55</w:t>
      </w:r>
      <w:r w:rsidRPr="00561197">
        <w:tab/>
        <w:t xml:space="preserve"> 1:50.37</w:t>
      </w:r>
    </w:p>
    <w:p w:rsidR="00AF2140" w:rsidRPr="00561197" w:rsidRDefault="00AF2140" w:rsidP="00AF2140">
      <w:pPr>
        <w:pStyle w:val="PlaceEven"/>
      </w:pPr>
      <w:r w:rsidRPr="00561197">
        <w:t>19.</w:t>
      </w:r>
      <w:r w:rsidRPr="00561197">
        <w:tab/>
        <w:t>Elizabeth Woodcock</w:t>
      </w:r>
      <w:r w:rsidRPr="00561197">
        <w:tab/>
        <w:t>12</w:t>
      </w:r>
      <w:r w:rsidRPr="00561197">
        <w:tab/>
        <w:t>Chorley Marl</w:t>
      </w:r>
      <w:r w:rsidRPr="00561197">
        <w:tab/>
      </w:r>
      <w:r w:rsidRPr="00561197">
        <w:tab/>
        <w:t xml:space="preserve"> 2:29.25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33.82</w:t>
      </w:r>
      <w:r w:rsidRPr="00561197">
        <w:tab/>
        <w:t xml:space="preserve"> 1:12.86</w:t>
      </w:r>
      <w:r w:rsidRPr="00561197">
        <w:tab/>
        <w:t xml:space="preserve"> 1:51.75</w:t>
      </w:r>
    </w:p>
    <w:p w:rsidR="00AF2140" w:rsidRPr="00561197" w:rsidRDefault="00AF2140" w:rsidP="00AF2140">
      <w:pPr>
        <w:pStyle w:val="AgeGroupHeader"/>
      </w:pPr>
      <w:r w:rsidRPr="00561197">
        <w:t xml:space="preserve">13 Yrs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>50</w:t>
      </w:r>
      <w:r w:rsidRPr="00561197">
        <w:tab/>
        <w:t>100</w:t>
      </w:r>
      <w:r w:rsidRPr="00561197">
        <w:tab/>
        <w:t>150</w:t>
      </w:r>
    </w:p>
    <w:p w:rsidR="00AF2140" w:rsidRPr="00561197" w:rsidRDefault="00AF2140" w:rsidP="00AF2140">
      <w:pPr>
        <w:pStyle w:val="PlaceEven"/>
      </w:pPr>
      <w:r w:rsidRPr="00561197">
        <w:t>35.</w:t>
      </w:r>
      <w:r w:rsidRPr="00561197">
        <w:tab/>
        <w:t xml:space="preserve">Alexandra </w:t>
      </w:r>
      <w:proofErr w:type="spellStart"/>
      <w:r w:rsidRPr="00561197">
        <w:t>Highcock</w:t>
      </w:r>
      <w:proofErr w:type="spellEnd"/>
      <w:r w:rsidRPr="00561197">
        <w:tab/>
        <w:t>13</w:t>
      </w:r>
      <w:r w:rsidRPr="00561197">
        <w:tab/>
        <w:t>Chorley Marl</w:t>
      </w:r>
      <w:r w:rsidRPr="00561197">
        <w:tab/>
      </w:r>
      <w:r w:rsidRPr="00561197">
        <w:tab/>
        <w:t xml:space="preserve"> 2:26.58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33.62</w:t>
      </w:r>
      <w:r w:rsidRPr="00561197">
        <w:tab/>
        <w:t xml:space="preserve"> 1:10.63</w:t>
      </w:r>
      <w:r w:rsidRPr="00561197">
        <w:tab/>
        <w:t xml:space="preserve"> 1:48.91</w:t>
      </w:r>
    </w:p>
    <w:p w:rsidR="00AF2140" w:rsidRPr="00561197" w:rsidRDefault="00AF2140" w:rsidP="00AF2140">
      <w:pPr>
        <w:pStyle w:val="PlaceEven"/>
      </w:pPr>
      <w:r w:rsidRPr="00561197">
        <w:t>39.</w:t>
      </w:r>
      <w:r w:rsidRPr="00561197">
        <w:tab/>
        <w:t>Mariette Braithwaite</w:t>
      </w:r>
      <w:r w:rsidRPr="00561197">
        <w:tab/>
        <w:t>13</w:t>
      </w:r>
      <w:r w:rsidRPr="00561197">
        <w:tab/>
        <w:t>Chorley Marl</w:t>
      </w:r>
      <w:r w:rsidRPr="00561197">
        <w:tab/>
      </w:r>
      <w:r w:rsidRPr="00561197">
        <w:tab/>
        <w:t xml:space="preserve"> 2:27.16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33.65</w:t>
      </w:r>
      <w:r w:rsidRPr="00561197">
        <w:tab/>
        <w:t xml:space="preserve"> 1:11.61</w:t>
      </w:r>
      <w:r w:rsidRPr="00561197">
        <w:tab/>
        <w:t xml:space="preserve"> 1:50.12</w:t>
      </w:r>
    </w:p>
    <w:p w:rsidR="00AF2140" w:rsidRPr="00561197" w:rsidRDefault="00AF2140" w:rsidP="00AF2140">
      <w:pPr>
        <w:pStyle w:val="AgeGroupHeader"/>
      </w:pPr>
      <w:r w:rsidRPr="00561197">
        <w:t xml:space="preserve">15 Yrs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>50</w:t>
      </w:r>
      <w:r w:rsidRPr="00561197">
        <w:tab/>
        <w:t>100</w:t>
      </w:r>
      <w:r w:rsidRPr="00561197">
        <w:tab/>
        <w:t>150</w:t>
      </w:r>
    </w:p>
    <w:p w:rsidR="00AF2140" w:rsidRPr="00561197" w:rsidRDefault="00AF2140" w:rsidP="00AF2140">
      <w:pPr>
        <w:pStyle w:val="PlaceEven"/>
      </w:pPr>
      <w:r w:rsidRPr="00561197">
        <w:t>15.</w:t>
      </w:r>
      <w:r w:rsidRPr="00561197">
        <w:tab/>
        <w:t>Anna Doughty</w:t>
      </w:r>
      <w:r w:rsidRPr="00561197">
        <w:tab/>
        <w:t>15</w:t>
      </w:r>
      <w:r w:rsidRPr="00561197">
        <w:tab/>
        <w:t>Chorley Marl</w:t>
      </w:r>
      <w:r w:rsidRPr="00561197">
        <w:tab/>
      </w:r>
      <w:r w:rsidRPr="00561197">
        <w:tab/>
        <w:t xml:space="preserve"> 2:18.24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30.45</w:t>
      </w:r>
      <w:r w:rsidRPr="00561197">
        <w:tab/>
        <w:t xml:space="preserve"> 1:04.47</w:t>
      </w:r>
      <w:r w:rsidRPr="00561197">
        <w:tab/>
        <w:t xml:space="preserve"> 1:41.20</w:t>
      </w:r>
    </w:p>
    <w:p w:rsidR="00AF2140" w:rsidRPr="00561197" w:rsidRDefault="00AF2140" w:rsidP="00AF2140">
      <w:pPr>
        <w:pStyle w:val="AgeGroupHeader"/>
      </w:pPr>
      <w:r w:rsidRPr="00561197">
        <w:t xml:space="preserve">Open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>50</w:t>
      </w:r>
      <w:r w:rsidRPr="00561197">
        <w:tab/>
        <w:t>100</w:t>
      </w:r>
      <w:r w:rsidRPr="00561197">
        <w:tab/>
        <w:t>150</w:t>
      </w:r>
    </w:p>
    <w:p w:rsidR="00AF2140" w:rsidRPr="00561197" w:rsidRDefault="00AF2140" w:rsidP="00AF2140">
      <w:pPr>
        <w:pStyle w:val="PlaceEven"/>
      </w:pPr>
      <w:r w:rsidRPr="00561197">
        <w:t>55.</w:t>
      </w:r>
      <w:r w:rsidRPr="00561197">
        <w:tab/>
        <w:t>Anna Doughty</w:t>
      </w:r>
      <w:r w:rsidRPr="00561197">
        <w:tab/>
        <w:t>15</w:t>
      </w:r>
      <w:r w:rsidRPr="00561197">
        <w:tab/>
        <w:t>Chorley Marl</w:t>
      </w:r>
      <w:r w:rsidRPr="00561197">
        <w:tab/>
      </w:r>
      <w:r w:rsidRPr="00561197">
        <w:tab/>
        <w:t xml:space="preserve"> 2:18.24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30.45</w:t>
      </w:r>
      <w:r w:rsidRPr="00561197">
        <w:tab/>
        <w:t xml:space="preserve"> 1:04.47</w:t>
      </w:r>
      <w:r w:rsidRPr="00561197">
        <w:tab/>
        <w:t xml:space="preserve"> 1:41.20</w:t>
      </w:r>
    </w:p>
    <w:p w:rsidR="00AF2140" w:rsidRPr="00561197" w:rsidRDefault="00AF2140" w:rsidP="00AF2140">
      <w:pPr>
        <w:pStyle w:val="PlaceEven"/>
      </w:pPr>
      <w:r w:rsidRPr="00561197">
        <w:t>136.</w:t>
      </w:r>
      <w:r w:rsidRPr="00561197">
        <w:tab/>
        <w:t xml:space="preserve">Alexandra </w:t>
      </w:r>
      <w:proofErr w:type="spellStart"/>
      <w:r w:rsidRPr="00561197">
        <w:t>Highcock</w:t>
      </w:r>
      <w:proofErr w:type="spellEnd"/>
      <w:r w:rsidRPr="00561197">
        <w:tab/>
        <w:t>13</w:t>
      </w:r>
      <w:r w:rsidRPr="00561197">
        <w:tab/>
        <w:t>Chorley Marl</w:t>
      </w:r>
      <w:r w:rsidRPr="00561197">
        <w:tab/>
      </w:r>
      <w:r w:rsidRPr="00561197">
        <w:tab/>
        <w:t xml:space="preserve"> 2:26.58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33.62</w:t>
      </w:r>
      <w:r w:rsidRPr="00561197">
        <w:tab/>
        <w:t xml:space="preserve"> 1:10.63</w:t>
      </w:r>
      <w:r w:rsidRPr="00561197">
        <w:tab/>
        <w:t xml:space="preserve"> 1:48.91</w:t>
      </w:r>
    </w:p>
    <w:p w:rsidR="00AF2140" w:rsidRPr="00561197" w:rsidRDefault="00AF2140" w:rsidP="00AF2140">
      <w:pPr>
        <w:pStyle w:val="PlaceEven"/>
      </w:pPr>
      <w:r w:rsidRPr="00561197">
        <w:t>138.</w:t>
      </w:r>
      <w:r w:rsidRPr="00561197">
        <w:tab/>
        <w:t xml:space="preserve">Chloe </w:t>
      </w:r>
      <w:proofErr w:type="spellStart"/>
      <w:r w:rsidRPr="00561197">
        <w:t>Cottam</w:t>
      </w:r>
      <w:proofErr w:type="spellEnd"/>
      <w:r w:rsidRPr="00561197">
        <w:tab/>
        <w:t>12</w:t>
      </w:r>
      <w:r w:rsidRPr="00561197">
        <w:tab/>
        <w:t>Chorley Marl</w:t>
      </w:r>
      <w:r w:rsidRPr="00561197">
        <w:tab/>
      </w:r>
      <w:r w:rsidRPr="00561197">
        <w:tab/>
        <w:t xml:space="preserve"> 2:26.74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33.15</w:t>
      </w:r>
      <w:r w:rsidRPr="00561197">
        <w:tab/>
        <w:t xml:space="preserve"> 1:11.55</w:t>
      </w:r>
      <w:r w:rsidRPr="00561197">
        <w:tab/>
        <w:t xml:space="preserve"> 1:50.37</w:t>
      </w:r>
    </w:p>
    <w:p w:rsidR="00AF2140" w:rsidRPr="00561197" w:rsidRDefault="00AF2140" w:rsidP="00AF2140">
      <w:pPr>
        <w:pStyle w:val="PlaceEven"/>
      </w:pPr>
      <w:r w:rsidRPr="00561197">
        <w:t>144.</w:t>
      </w:r>
      <w:r w:rsidRPr="00561197">
        <w:tab/>
        <w:t>Mariette Braithwaite</w:t>
      </w:r>
      <w:r w:rsidRPr="00561197">
        <w:tab/>
        <w:t>13</w:t>
      </w:r>
      <w:r w:rsidRPr="00561197">
        <w:tab/>
        <w:t>Chorley Marl</w:t>
      </w:r>
      <w:r w:rsidRPr="00561197">
        <w:tab/>
      </w:r>
      <w:r w:rsidRPr="00561197">
        <w:tab/>
        <w:t xml:space="preserve"> 2:27.16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33.65</w:t>
      </w:r>
      <w:r w:rsidRPr="00561197">
        <w:tab/>
        <w:t xml:space="preserve"> 1:11.61</w:t>
      </w:r>
      <w:r w:rsidRPr="00561197">
        <w:tab/>
        <w:t xml:space="preserve"> 1:50.12</w:t>
      </w:r>
    </w:p>
    <w:p w:rsidR="00AF2140" w:rsidRPr="00561197" w:rsidRDefault="00AF2140" w:rsidP="00AF2140">
      <w:pPr>
        <w:pStyle w:val="PlaceEven"/>
      </w:pPr>
      <w:r w:rsidRPr="00561197">
        <w:t>160.</w:t>
      </w:r>
      <w:r w:rsidRPr="00561197">
        <w:tab/>
        <w:t>Elizabeth Woodcock</w:t>
      </w:r>
      <w:r w:rsidRPr="00561197">
        <w:tab/>
        <w:t>12</w:t>
      </w:r>
      <w:r w:rsidRPr="00561197">
        <w:tab/>
        <w:t>Chorley Marl</w:t>
      </w:r>
      <w:r w:rsidRPr="00561197">
        <w:tab/>
      </w:r>
      <w:r w:rsidRPr="00561197">
        <w:tab/>
        <w:t xml:space="preserve"> 2:29.25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33.82</w:t>
      </w:r>
      <w:r w:rsidRPr="00561197">
        <w:tab/>
        <w:t xml:space="preserve"> 1:12.86</w:t>
      </w:r>
      <w:r w:rsidRPr="00561197">
        <w:tab/>
        <w:t xml:space="preserve"> 1:51.75</w:t>
      </w:r>
    </w:p>
    <w:p w:rsidR="00AF2140" w:rsidRPr="00561197" w:rsidRDefault="00AF2140" w:rsidP="00AF2140">
      <w:pPr>
        <w:pStyle w:val="EventHeader"/>
      </w:pPr>
      <w:r>
        <w:t>EVENT</w:t>
      </w:r>
      <w:r w:rsidRPr="00561197">
        <w:t xml:space="preserve"> 802 </w:t>
      </w:r>
      <w:proofErr w:type="spellStart"/>
      <w:r w:rsidRPr="00561197">
        <w:t>Mens</w:t>
      </w:r>
      <w:proofErr w:type="spellEnd"/>
      <w:r w:rsidRPr="00561197">
        <w:t xml:space="preserve"> Open 50m Freestyle            </w:t>
      </w:r>
    </w:p>
    <w:p w:rsidR="00AF2140" w:rsidRPr="00561197" w:rsidRDefault="00AF2140" w:rsidP="00AF2140">
      <w:pPr>
        <w:pStyle w:val="AgeGroupHeader"/>
      </w:pPr>
      <w:r w:rsidRPr="00561197">
        <w:t xml:space="preserve">09 Yrs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17.</w:t>
      </w:r>
      <w:r w:rsidRPr="00561197">
        <w:tab/>
        <w:t>Alexander Fitzpatrick</w:t>
      </w:r>
      <w:r w:rsidRPr="00561197">
        <w:tab/>
        <w:t>9</w:t>
      </w:r>
      <w:r w:rsidRPr="00561197">
        <w:tab/>
        <w:t>Chorley Marl</w:t>
      </w:r>
      <w:r w:rsidRPr="00561197">
        <w:tab/>
      </w:r>
      <w:r w:rsidRPr="00561197">
        <w:tab/>
        <w:t xml:space="preserve">   38.17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AgeGroupHeader"/>
      </w:pPr>
      <w:r w:rsidRPr="00561197">
        <w:t xml:space="preserve">10 Yrs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5.</w:t>
      </w:r>
      <w:r w:rsidRPr="00561197">
        <w:tab/>
        <w:t xml:space="preserve">Isaac </w:t>
      </w:r>
      <w:proofErr w:type="spellStart"/>
      <w:r w:rsidRPr="00561197">
        <w:t>Brennand</w:t>
      </w:r>
      <w:proofErr w:type="spellEnd"/>
      <w:r w:rsidRPr="00561197">
        <w:tab/>
        <w:t>10</w:t>
      </w:r>
      <w:r w:rsidRPr="00561197">
        <w:tab/>
        <w:t>Chorley Marl</w:t>
      </w:r>
      <w:r w:rsidRPr="00561197">
        <w:tab/>
      </w:r>
      <w:r w:rsidRPr="00561197">
        <w:tab/>
        <w:t xml:space="preserve">   33.62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16.</w:t>
      </w:r>
      <w:r w:rsidRPr="00561197">
        <w:tab/>
        <w:t xml:space="preserve">Joseph </w:t>
      </w:r>
      <w:proofErr w:type="spellStart"/>
      <w:r w:rsidRPr="00561197">
        <w:t>Arcangelo</w:t>
      </w:r>
      <w:proofErr w:type="spellEnd"/>
      <w:r w:rsidRPr="00561197">
        <w:tab/>
        <w:t>10</w:t>
      </w:r>
      <w:r w:rsidRPr="00561197">
        <w:tab/>
        <w:t>Chorley Marl</w:t>
      </w:r>
      <w:r w:rsidRPr="00561197">
        <w:tab/>
      </w:r>
      <w:r w:rsidRPr="00561197">
        <w:tab/>
        <w:t xml:space="preserve">   35.05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38.</w:t>
      </w:r>
      <w:r w:rsidRPr="00561197">
        <w:tab/>
        <w:t xml:space="preserve">Liam </w:t>
      </w:r>
      <w:proofErr w:type="spellStart"/>
      <w:r w:rsidRPr="00561197">
        <w:t>Donohoe</w:t>
      </w:r>
      <w:proofErr w:type="spellEnd"/>
      <w:r w:rsidRPr="00561197">
        <w:tab/>
        <w:t>10</w:t>
      </w:r>
      <w:r w:rsidRPr="00561197">
        <w:tab/>
        <w:t>Chorley Marl</w:t>
      </w:r>
      <w:r w:rsidRPr="00561197">
        <w:tab/>
      </w:r>
      <w:r w:rsidRPr="00561197">
        <w:tab/>
        <w:t xml:space="preserve">   37.20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AgeGroupHeader"/>
      </w:pPr>
      <w:r w:rsidRPr="00561197">
        <w:t xml:space="preserve">11 Yrs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29.</w:t>
      </w:r>
      <w:r w:rsidRPr="00561197">
        <w:tab/>
        <w:t>Liam Hardman</w:t>
      </w:r>
      <w:r w:rsidRPr="00561197">
        <w:tab/>
        <w:t>11</w:t>
      </w:r>
      <w:r w:rsidRPr="00561197">
        <w:tab/>
        <w:t>Chorley Marl</w:t>
      </w:r>
      <w:r w:rsidRPr="00561197">
        <w:tab/>
      </w:r>
      <w:r w:rsidRPr="00561197">
        <w:tab/>
        <w:t xml:space="preserve">   35.65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AgeGroupHeader"/>
      </w:pPr>
      <w:r w:rsidRPr="00561197">
        <w:t xml:space="preserve">12 Yrs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16.</w:t>
      </w:r>
      <w:r w:rsidRPr="00561197">
        <w:tab/>
        <w:t xml:space="preserve">Bradley </w:t>
      </w:r>
      <w:proofErr w:type="spellStart"/>
      <w:r w:rsidRPr="00561197">
        <w:t>Astles</w:t>
      </w:r>
      <w:proofErr w:type="spellEnd"/>
      <w:r w:rsidRPr="00561197">
        <w:tab/>
        <w:t>12</w:t>
      </w:r>
      <w:r w:rsidRPr="00561197">
        <w:tab/>
        <w:t>Chorley Marl</w:t>
      </w:r>
      <w:r w:rsidRPr="00561197">
        <w:tab/>
      </w:r>
      <w:r w:rsidRPr="00561197">
        <w:tab/>
        <w:t xml:space="preserve">   31.42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26.</w:t>
      </w:r>
      <w:r w:rsidRPr="00561197">
        <w:tab/>
        <w:t>Jordan O'Hara</w:t>
      </w:r>
      <w:r w:rsidRPr="00561197">
        <w:tab/>
        <w:t>12</w:t>
      </w:r>
      <w:r w:rsidRPr="00561197">
        <w:tab/>
        <w:t>Chorley Marl</w:t>
      </w:r>
      <w:r w:rsidRPr="00561197">
        <w:tab/>
      </w:r>
      <w:r w:rsidRPr="00561197">
        <w:tab/>
        <w:t xml:space="preserve">   32.58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38.</w:t>
      </w:r>
      <w:r w:rsidRPr="00561197">
        <w:tab/>
        <w:t>Mason Barnsley-Fowler</w:t>
      </w:r>
      <w:r w:rsidRPr="00561197">
        <w:tab/>
        <w:t>12</w:t>
      </w:r>
      <w:r w:rsidRPr="00561197">
        <w:tab/>
        <w:t>Chorley Marl</w:t>
      </w:r>
      <w:r w:rsidRPr="00561197">
        <w:tab/>
      </w:r>
      <w:r w:rsidRPr="00561197">
        <w:tab/>
        <w:t xml:space="preserve">   33.47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AgeGroupHeader"/>
      </w:pPr>
      <w:r w:rsidRPr="00561197">
        <w:t xml:space="preserve">13 Yrs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12.</w:t>
      </w:r>
      <w:r w:rsidRPr="00561197">
        <w:tab/>
        <w:t>Jack Hardman</w:t>
      </w:r>
      <w:r w:rsidRPr="00561197">
        <w:tab/>
        <w:t>13</w:t>
      </w:r>
      <w:r w:rsidRPr="00561197">
        <w:tab/>
        <w:t>Chorley Marl</w:t>
      </w:r>
      <w:r w:rsidRPr="00561197">
        <w:tab/>
      </w:r>
      <w:r w:rsidRPr="00561197">
        <w:tab/>
        <w:t xml:space="preserve">   28.95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AgeGroupHeader"/>
      </w:pPr>
      <w:r w:rsidRPr="00561197">
        <w:t xml:space="preserve">16 Yrs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4.</w:t>
      </w:r>
      <w:r w:rsidRPr="00561197">
        <w:tab/>
        <w:t>Thomas Gibbs</w:t>
      </w:r>
      <w:r w:rsidRPr="00561197">
        <w:tab/>
        <w:t>16</w:t>
      </w:r>
      <w:r w:rsidRPr="00561197">
        <w:tab/>
        <w:t>Chorley Marl</w:t>
      </w:r>
      <w:r w:rsidRPr="00561197">
        <w:tab/>
      </w:r>
      <w:r w:rsidRPr="00561197">
        <w:tab/>
        <w:t xml:space="preserve">   25.58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AgeGroupHeader"/>
      </w:pPr>
      <w:r w:rsidRPr="00561197">
        <w:t xml:space="preserve">Open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15.</w:t>
      </w:r>
      <w:r w:rsidRPr="00561197">
        <w:tab/>
        <w:t>Thomas Gibbs</w:t>
      </w:r>
      <w:r w:rsidRPr="00561197">
        <w:tab/>
        <w:t>16</w:t>
      </w:r>
      <w:r w:rsidRPr="00561197">
        <w:tab/>
        <w:t>Chorley Marl</w:t>
      </w:r>
      <w:r w:rsidRPr="00561197">
        <w:tab/>
      </w:r>
      <w:r w:rsidRPr="00561197">
        <w:tab/>
        <w:t xml:space="preserve">   25.58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104.</w:t>
      </w:r>
      <w:r w:rsidRPr="00561197">
        <w:tab/>
        <w:t>Jack Hardman</w:t>
      </w:r>
      <w:r w:rsidRPr="00561197">
        <w:tab/>
        <w:t>13</w:t>
      </w:r>
      <w:r w:rsidRPr="00561197">
        <w:tab/>
        <w:t>Chorley Marl</w:t>
      </w:r>
      <w:r w:rsidRPr="00561197">
        <w:tab/>
      </w:r>
      <w:r w:rsidRPr="00561197">
        <w:tab/>
        <w:t xml:space="preserve">   28.95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148.</w:t>
      </w:r>
      <w:r w:rsidRPr="00561197">
        <w:tab/>
        <w:t xml:space="preserve">Bradley </w:t>
      </w:r>
      <w:proofErr w:type="spellStart"/>
      <w:r w:rsidRPr="00561197">
        <w:t>Astles</w:t>
      </w:r>
      <w:proofErr w:type="spellEnd"/>
      <w:r w:rsidRPr="00561197">
        <w:tab/>
        <w:t>12</w:t>
      </w:r>
      <w:r w:rsidRPr="00561197">
        <w:tab/>
        <w:t>Chorley Marl</w:t>
      </w:r>
      <w:r w:rsidRPr="00561197">
        <w:tab/>
      </w:r>
      <w:r w:rsidRPr="00561197">
        <w:tab/>
        <w:t xml:space="preserve">   31.42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169.</w:t>
      </w:r>
      <w:r w:rsidRPr="00561197">
        <w:tab/>
        <w:t>Jordan O'Hara</w:t>
      </w:r>
      <w:r w:rsidRPr="00561197">
        <w:tab/>
        <w:t>12</w:t>
      </w:r>
      <w:r w:rsidRPr="00561197">
        <w:tab/>
        <w:t>Chorley Marl</w:t>
      </w:r>
      <w:r w:rsidRPr="00561197">
        <w:tab/>
      </w:r>
      <w:r w:rsidRPr="00561197">
        <w:tab/>
        <w:t xml:space="preserve">   32.58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188.</w:t>
      </w:r>
      <w:r w:rsidRPr="00561197">
        <w:tab/>
        <w:t>Mason Barnsley-Fowler</w:t>
      </w:r>
      <w:r w:rsidRPr="00561197">
        <w:tab/>
        <w:t>12</w:t>
      </w:r>
      <w:r w:rsidRPr="00561197">
        <w:tab/>
        <w:t>Chorley Marl</w:t>
      </w:r>
      <w:r w:rsidRPr="00561197">
        <w:tab/>
      </w:r>
      <w:r w:rsidRPr="00561197">
        <w:tab/>
        <w:t xml:space="preserve">   33.47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192.</w:t>
      </w:r>
      <w:r w:rsidRPr="00561197">
        <w:tab/>
        <w:t xml:space="preserve">Isaac </w:t>
      </w:r>
      <w:proofErr w:type="spellStart"/>
      <w:r w:rsidRPr="00561197">
        <w:t>Brennand</w:t>
      </w:r>
      <w:proofErr w:type="spellEnd"/>
      <w:r w:rsidRPr="00561197">
        <w:tab/>
        <w:t>10</w:t>
      </w:r>
      <w:r w:rsidRPr="00561197">
        <w:tab/>
        <w:t>Chorley Marl</w:t>
      </w:r>
      <w:r w:rsidRPr="00561197">
        <w:tab/>
      </w:r>
      <w:r w:rsidRPr="00561197">
        <w:tab/>
        <w:t xml:space="preserve">   33.62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221.</w:t>
      </w:r>
      <w:r w:rsidRPr="00561197">
        <w:tab/>
        <w:t xml:space="preserve">Joseph </w:t>
      </w:r>
      <w:proofErr w:type="spellStart"/>
      <w:r w:rsidRPr="00561197">
        <w:t>Arcangelo</w:t>
      </w:r>
      <w:proofErr w:type="spellEnd"/>
      <w:r w:rsidRPr="00561197">
        <w:tab/>
        <w:t>10</w:t>
      </w:r>
      <w:r w:rsidRPr="00561197">
        <w:tab/>
        <w:t>Chorley Marl</w:t>
      </w:r>
      <w:r w:rsidRPr="00561197">
        <w:tab/>
      </w:r>
      <w:r w:rsidRPr="00561197">
        <w:tab/>
        <w:t xml:space="preserve">   35.05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232.</w:t>
      </w:r>
      <w:r w:rsidRPr="00561197">
        <w:tab/>
        <w:t>Liam Hardman</w:t>
      </w:r>
      <w:r w:rsidRPr="00561197">
        <w:tab/>
        <w:t>11</w:t>
      </w:r>
      <w:r w:rsidRPr="00561197">
        <w:tab/>
        <w:t>Chorley Marl</w:t>
      </w:r>
      <w:r w:rsidRPr="00561197">
        <w:tab/>
      </w:r>
      <w:r w:rsidRPr="00561197">
        <w:tab/>
        <w:t xml:space="preserve">   35.65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269.</w:t>
      </w:r>
      <w:r w:rsidRPr="00561197">
        <w:tab/>
        <w:t xml:space="preserve">Liam </w:t>
      </w:r>
      <w:proofErr w:type="spellStart"/>
      <w:r w:rsidRPr="00561197">
        <w:t>Donohoe</w:t>
      </w:r>
      <w:proofErr w:type="spellEnd"/>
      <w:r w:rsidRPr="00561197">
        <w:tab/>
        <w:t>10</w:t>
      </w:r>
      <w:r w:rsidRPr="00561197">
        <w:tab/>
        <w:t>Chorley Marl</w:t>
      </w:r>
      <w:r w:rsidRPr="00561197">
        <w:tab/>
      </w:r>
      <w:r w:rsidRPr="00561197">
        <w:tab/>
        <w:t xml:space="preserve">   37.20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279.</w:t>
      </w:r>
      <w:r w:rsidRPr="00561197">
        <w:tab/>
        <w:t>Alexander Fitzpatrick</w:t>
      </w:r>
      <w:r w:rsidRPr="00561197">
        <w:tab/>
        <w:t>9</w:t>
      </w:r>
      <w:r w:rsidRPr="00561197">
        <w:tab/>
        <w:t>Chorley Marl</w:t>
      </w:r>
      <w:r w:rsidRPr="00561197">
        <w:tab/>
      </w:r>
      <w:r w:rsidRPr="00561197">
        <w:tab/>
        <w:t xml:space="preserve">   38.17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EventHeader"/>
      </w:pPr>
      <w:r>
        <w:t>EVENT</w:t>
      </w:r>
      <w:r w:rsidRPr="00561197">
        <w:t xml:space="preserve"> 803 </w:t>
      </w:r>
      <w:proofErr w:type="spellStart"/>
      <w:r w:rsidRPr="00561197">
        <w:t>Womens</w:t>
      </w:r>
      <w:proofErr w:type="spellEnd"/>
      <w:r w:rsidRPr="00561197">
        <w:t xml:space="preserve"> Open 50m Butterfly          </w:t>
      </w:r>
    </w:p>
    <w:p w:rsidR="00AF2140" w:rsidRPr="00561197" w:rsidRDefault="00AF2140" w:rsidP="00AF2140">
      <w:pPr>
        <w:pStyle w:val="AgeGroupHeader"/>
      </w:pPr>
      <w:r w:rsidRPr="00561197">
        <w:t xml:space="preserve">11 Yrs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11.</w:t>
      </w:r>
      <w:r w:rsidRPr="00561197">
        <w:tab/>
        <w:t xml:space="preserve">Amelia </w:t>
      </w:r>
      <w:proofErr w:type="spellStart"/>
      <w:r w:rsidRPr="00561197">
        <w:t>Arcangelo</w:t>
      </w:r>
      <w:proofErr w:type="spellEnd"/>
      <w:r w:rsidRPr="00561197">
        <w:tab/>
        <w:t>11</w:t>
      </w:r>
      <w:r w:rsidRPr="00561197">
        <w:tab/>
        <w:t>Chorley Marl</w:t>
      </w:r>
      <w:r w:rsidRPr="00561197">
        <w:tab/>
      </w:r>
      <w:r w:rsidRPr="00561197">
        <w:tab/>
        <w:t xml:space="preserve">   36.68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AgeGroupHeader"/>
      </w:pPr>
      <w:r w:rsidRPr="00561197">
        <w:t xml:space="preserve">12 Yrs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8.</w:t>
      </w:r>
      <w:r w:rsidRPr="00561197">
        <w:tab/>
        <w:t xml:space="preserve">Chloe </w:t>
      </w:r>
      <w:proofErr w:type="spellStart"/>
      <w:r w:rsidRPr="00561197">
        <w:t>Cottam</w:t>
      </w:r>
      <w:proofErr w:type="spellEnd"/>
      <w:r w:rsidRPr="00561197">
        <w:tab/>
        <w:t>12</w:t>
      </w:r>
      <w:r w:rsidRPr="00561197">
        <w:tab/>
        <w:t>Chorley Marl</w:t>
      </w:r>
      <w:r w:rsidRPr="00561197">
        <w:tab/>
      </w:r>
      <w:r w:rsidRPr="00561197">
        <w:tab/>
        <w:t xml:space="preserve">   33.84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12.</w:t>
      </w:r>
      <w:r w:rsidRPr="00561197">
        <w:tab/>
        <w:t>Elizabeth Woodcock</w:t>
      </w:r>
      <w:r w:rsidRPr="00561197">
        <w:tab/>
        <w:t>12</w:t>
      </w:r>
      <w:r w:rsidRPr="00561197">
        <w:tab/>
        <w:t>Chorley Marl</w:t>
      </w:r>
      <w:r w:rsidRPr="00561197">
        <w:tab/>
      </w:r>
      <w:r w:rsidRPr="00561197">
        <w:tab/>
        <w:t xml:space="preserve">   34.27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AgeGroupHeader"/>
      </w:pPr>
      <w:r w:rsidRPr="00561197">
        <w:t xml:space="preserve">13 Yrs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25.</w:t>
      </w:r>
      <w:r w:rsidRPr="00561197">
        <w:tab/>
        <w:t>Mariette Braithwaite</w:t>
      </w:r>
      <w:r w:rsidRPr="00561197">
        <w:tab/>
        <w:t>13</w:t>
      </w:r>
      <w:r w:rsidRPr="00561197">
        <w:tab/>
        <w:t>Chorley Marl</w:t>
      </w:r>
      <w:r w:rsidRPr="00561197">
        <w:tab/>
      </w:r>
      <w:r w:rsidRPr="00561197">
        <w:tab/>
        <w:t xml:space="preserve">   34.64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 xml:space="preserve"> </w:t>
      </w:r>
      <w:r w:rsidRPr="00561197">
        <w:tab/>
        <w:t xml:space="preserve">Alexandra </w:t>
      </w:r>
      <w:proofErr w:type="spellStart"/>
      <w:r w:rsidRPr="00561197">
        <w:t>Highcock</w:t>
      </w:r>
      <w:proofErr w:type="spellEnd"/>
      <w:r w:rsidRPr="00561197">
        <w:tab/>
        <w:t>13</w:t>
      </w:r>
      <w:r w:rsidRPr="00561197">
        <w:tab/>
        <w:t>Chorley Marl</w:t>
      </w:r>
      <w:r w:rsidRPr="00561197">
        <w:tab/>
      </w:r>
      <w:r w:rsidRPr="00561197">
        <w:tab/>
      </w:r>
      <w:r>
        <w:t>DNC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AgeGroupHeader"/>
      </w:pPr>
      <w:r w:rsidRPr="00561197">
        <w:t xml:space="preserve">15 Yrs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3.</w:t>
      </w:r>
      <w:r w:rsidRPr="00561197">
        <w:tab/>
        <w:t>Anna Doughty</w:t>
      </w:r>
      <w:r w:rsidRPr="00561197">
        <w:tab/>
        <w:t>15</w:t>
      </w:r>
      <w:r w:rsidRPr="00561197">
        <w:tab/>
        <w:t>Chorley Marl</w:t>
      </w:r>
      <w:r w:rsidRPr="00561197">
        <w:tab/>
      </w:r>
      <w:r w:rsidRPr="00561197">
        <w:tab/>
        <w:t xml:space="preserve">   30.61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AgeGroupHeader"/>
      </w:pPr>
      <w:r w:rsidRPr="00561197">
        <w:t xml:space="preserve">Open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20.</w:t>
      </w:r>
      <w:r w:rsidRPr="00561197">
        <w:tab/>
        <w:t>Anna Doughty</w:t>
      </w:r>
      <w:r w:rsidRPr="00561197">
        <w:tab/>
        <w:t>15</w:t>
      </w:r>
      <w:r w:rsidRPr="00561197">
        <w:tab/>
        <w:t>Chorley Marl</w:t>
      </w:r>
      <w:r w:rsidRPr="00561197">
        <w:tab/>
      </w:r>
      <w:r w:rsidRPr="00561197">
        <w:tab/>
        <w:t xml:space="preserve">   30.61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85.</w:t>
      </w:r>
      <w:r w:rsidRPr="00561197">
        <w:tab/>
        <w:t xml:space="preserve">Chloe </w:t>
      </w:r>
      <w:proofErr w:type="spellStart"/>
      <w:r w:rsidRPr="00561197">
        <w:t>Cottam</w:t>
      </w:r>
      <w:proofErr w:type="spellEnd"/>
      <w:r w:rsidRPr="00561197">
        <w:tab/>
        <w:t>12</w:t>
      </w:r>
      <w:r w:rsidRPr="00561197">
        <w:tab/>
        <w:t>Chorley Marl</w:t>
      </w:r>
      <w:r w:rsidRPr="00561197">
        <w:tab/>
      </w:r>
      <w:r w:rsidRPr="00561197">
        <w:tab/>
        <w:t xml:space="preserve">   33.84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96.</w:t>
      </w:r>
      <w:r w:rsidRPr="00561197">
        <w:tab/>
        <w:t>Elizabeth Woodcock</w:t>
      </w:r>
      <w:r w:rsidRPr="00561197">
        <w:tab/>
        <w:t>12</w:t>
      </w:r>
      <w:r w:rsidRPr="00561197">
        <w:tab/>
        <w:t>Chorley Marl</w:t>
      </w:r>
      <w:r w:rsidRPr="00561197">
        <w:tab/>
      </w:r>
      <w:r w:rsidRPr="00561197">
        <w:tab/>
        <w:t xml:space="preserve">   34.27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>104.</w:t>
      </w:r>
      <w:r w:rsidRPr="00561197">
        <w:tab/>
        <w:t>Mariette Braithwaite</w:t>
      </w:r>
      <w:r w:rsidRPr="00561197">
        <w:tab/>
        <w:t>13</w:t>
      </w:r>
      <w:r w:rsidRPr="00561197">
        <w:tab/>
        <w:t>Chorley Marl</w:t>
      </w:r>
      <w:r w:rsidRPr="00561197">
        <w:tab/>
      </w:r>
      <w:r w:rsidRPr="00561197">
        <w:tab/>
        <w:t xml:space="preserve">   34.64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lastRenderedPageBreak/>
        <w:t>127.</w:t>
      </w:r>
      <w:r w:rsidRPr="00561197">
        <w:tab/>
        <w:t xml:space="preserve">Amelia </w:t>
      </w:r>
      <w:proofErr w:type="spellStart"/>
      <w:r w:rsidRPr="00561197">
        <w:t>Arcangelo</w:t>
      </w:r>
      <w:proofErr w:type="spellEnd"/>
      <w:r w:rsidRPr="00561197">
        <w:tab/>
        <w:t>11</w:t>
      </w:r>
      <w:r w:rsidRPr="00561197">
        <w:tab/>
        <w:t>Chorley Marl</w:t>
      </w:r>
      <w:r w:rsidRPr="00561197">
        <w:tab/>
      </w:r>
      <w:r w:rsidRPr="00561197">
        <w:tab/>
        <w:t xml:space="preserve">   36.68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PlaceEven"/>
      </w:pPr>
      <w:r w:rsidRPr="00561197">
        <w:t xml:space="preserve"> </w:t>
      </w:r>
      <w:r w:rsidRPr="00561197">
        <w:tab/>
        <w:t xml:space="preserve">Alexandra </w:t>
      </w:r>
      <w:proofErr w:type="spellStart"/>
      <w:r w:rsidRPr="00561197">
        <w:t>Highcock</w:t>
      </w:r>
      <w:proofErr w:type="spellEnd"/>
      <w:r w:rsidRPr="00561197">
        <w:tab/>
        <w:t>13</w:t>
      </w:r>
      <w:r w:rsidRPr="00561197">
        <w:tab/>
        <w:t>Chorley Marl</w:t>
      </w:r>
      <w:r w:rsidRPr="00561197">
        <w:tab/>
      </w:r>
      <w:r w:rsidRPr="00561197">
        <w:tab/>
      </w:r>
      <w:r>
        <w:t>DNC</w:t>
      </w:r>
      <w:r w:rsidRPr="00561197">
        <w:tab/>
      </w:r>
      <w:r w:rsidRPr="00561197">
        <w:tab/>
      </w:r>
      <w:r w:rsidRPr="00561197">
        <w:tab/>
      </w:r>
      <w:r w:rsidRPr="00561197">
        <w:tab/>
      </w:r>
    </w:p>
    <w:p w:rsidR="00AF2140" w:rsidRPr="00561197" w:rsidRDefault="00AF2140" w:rsidP="00AF2140">
      <w:pPr>
        <w:pStyle w:val="EventHeader"/>
      </w:pPr>
      <w:r>
        <w:t>EVENT</w:t>
      </w:r>
      <w:r w:rsidRPr="00561197">
        <w:t xml:space="preserve"> 804 </w:t>
      </w:r>
      <w:proofErr w:type="spellStart"/>
      <w:r w:rsidRPr="00561197">
        <w:t>Mens</w:t>
      </w:r>
      <w:proofErr w:type="spellEnd"/>
      <w:r w:rsidRPr="00561197">
        <w:t xml:space="preserve"> Open 100m Butterfly           </w:t>
      </w:r>
    </w:p>
    <w:p w:rsidR="00AF2140" w:rsidRPr="00561197" w:rsidRDefault="00AF2140" w:rsidP="00AF2140">
      <w:pPr>
        <w:pStyle w:val="AgeGroupHeader"/>
      </w:pPr>
      <w:r w:rsidRPr="00561197">
        <w:t xml:space="preserve">13 Yrs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>50</w:t>
      </w:r>
    </w:p>
    <w:p w:rsidR="00AF2140" w:rsidRPr="00561197" w:rsidRDefault="00AF2140" w:rsidP="00AF2140">
      <w:pPr>
        <w:pStyle w:val="PlaceEven"/>
      </w:pPr>
      <w:r w:rsidRPr="00561197">
        <w:t>12.</w:t>
      </w:r>
      <w:r w:rsidRPr="00561197">
        <w:tab/>
        <w:t>Jack Hardman</w:t>
      </w:r>
      <w:r w:rsidRPr="00561197">
        <w:tab/>
        <w:t>13</w:t>
      </w:r>
      <w:r w:rsidRPr="00561197">
        <w:tab/>
        <w:t>Chorley Marl</w:t>
      </w:r>
      <w:r w:rsidRPr="00561197">
        <w:tab/>
      </w:r>
      <w:r w:rsidRPr="00561197">
        <w:tab/>
        <w:t xml:space="preserve"> 1:09.98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32.52</w:t>
      </w:r>
    </w:p>
    <w:p w:rsidR="00AF2140" w:rsidRPr="00561197" w:rsidRDefault="00AF2140" w:rsidP="00AF2140">
      <w:pPr>
        <w:pStyle w:val="AgeGroupHeader"/>
      </w:pPr>
      <w:r w:rsidRPr="00561197">
        <w:t xml:space="preserve">16 Yrs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>50</w:t>
      </w:r>
    </w:p>
    <w:p w:rsidR="00AF2140" w:rsidRPr="00561197" w:rsidRDefault="00AF2140" w:rsidP="00AF2140">
      <w:pPr>
        <w:pStyle w:val="PlaceEven"/>
      </w:pPr>
      <w:r w:rsidRPr="00561197">
        <w:t>1.</w:t>
      </w:r>
      <w:r w:rsidRPr="00561197">
        <w:tab/>
        <w:t>Thomas Gibbs</w:t>
      </w:r>
      <w:r w:rsidRPr="00561197">
        <w:tab/>
        <w:t>16</w:t>
      </w:r>
      <w:r w:rsidRPr="00561197">
        <w:tab/>
        <w:t>Chorley Marl</w:t>
      </w:r>
      <w:r w:rsidRPr="00561197">
        <w:tab/>
      </w:r>
      <w:r w:rsidRPr="00561197">
        <w:tab/>
        <w:t xml:space="preserve">   58.23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27.04</w:t>
      </w:r>
    </w:p>
    <w:p w:rsidR="00AF2140" w:rsidRPr="00561197" w:rsidRDefault="00AF2140" w:rsidP="00AF2140">
      <w:pPr>
        <w:pStyle w:val="AgeGroupHeader"/>
      </w:pPr>
      <w:r w:rsidRPr="00561197">
        <w:t xml:space="preserve">Open </w:t>
      </w:r>
      <w:r>
        <w:t>Age Group</w:t>
      </w:r>
      <w:r w:rsidRPr="00561197">
        <w:t xml:space="preserve"> - Full Results</w:t>
      </w:r>
    </w:p>
    <w:p w:rsidR="00AF2140" w:rsidRPr="00561197" w:rsidRDefault="00AF2140" w:rsidP="00AF2140">
      <w:pPr>
        <w:pStyle w:val="PlaceHeader"/>
      </w:pPr>
      <w:r>
        <w:t>Place</w:t>
      </w:r>
      <w:r w:rsidRPr="00561197">
        <w:tab/>
        <w:t>Name</w:t>
      </w:r>
      <w:r w:rsidRPr="00561197">
        <w:tab/>
      </w:r>
      <w:proofErr w:type="spellStart"/>
      <w:r w:rsidRPr="00561197">
        <w:t>AaD</w:t>
      </w:r>
      <w:proofErr w:type="spellEnd"/>
      <w:r w:rsidRPr="00561197">
        <w:tab/>
        <w:t>Club</w:t>
      </w:r>
      <w:r w:rsidRPr="00561197">
        <w:tab/>
      </w:r>
      <w:r w:rsidRPr="00561197">
        <w:tab/>
        <w:t>Time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>50</w:t>
      </w:r>
    </w:p>
    <w:p w:rsidR="00AF2140" w:rsidRPr="00561197" w:rsidRDefault="00AF2140" w:rsidP="00AF2140">
      <w:pPr>
        <w:pStyle w:val="PlaceEven"/>
      </w:pPr>
      <w:r w:rsidRPr="00561197">
        <w:t>3.</w:t>
      </w:r>
      <w:r w:rsidRPr="00561197">
        <w:tab/>
        <w:t>Thomas Gibbs</w:t>
      </w:r>
      <w:r w:rsidRPr="00561197">
        <w:tab/>
        <w:t>16</w:t>
      </w:r>
      <w:r w:rsidRPr="00561197">
        <w:tab/>
        <w:t>Chorley Marl</w:t>
      </w:r>
      <w:r w:rsidRPr="00561197">
        <w:tab/>
      </w:r>
      <w:r w:rsidRPr="00561197">
        <w:tab/>
        <w:t xml:space="preserve">   58.23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27.04</w:t>
      </w:r>
    </w:p>
    <w:p w:rsidR="00AF2140" w:rsidRDefault="00AF2140" w:rsidP="00AF2140">
      <w:pPr>
        <w:pStyle w:val="PlaceEven"/>
      </w:pPr>
      <w:r w:rsidRPr="00561197">
        <w:t>61.</w:t>
      </w:r>
      <w:r w:rsidRPr="00561197">
        <w:tab/>
        <w:t>Jack Hardman</w:t>
      </w:r>
      <w:r w:rsidRPr="00561197">
        <w:tab/>
        <w:t>13</w:t>
      </w:r>
      <w:r w:rsidRPr="00561197">
        <w:tab/>
        <w:t>Chorley Marl</w:t>
      </w:r>
      <w:r w:rsidRPr="00561197">
        <w:tab/>
      </w:r>
      <w:r w:rsidRPr="00561197">
        <w:tab/>
        <w:t xml:space="preserve"> 1:09.98</w:t>
      </w:r>
      <w:r w:rsidRPr="00561197">
        <w:tab/>
      </w:r>
      <w:r w:rsidRPr="00561197">
        <w:tab/>
      </w:r>
      <w:r w:rsidRPr="00561197">
        <w:tab/>
      </w:r>
      <w:r w:rsidRPr="00561197">
        <w:tab/>
      </w:r>
      <w:r w:rsidRPr="00561197">
        <w:tab/>
        <w:t xml:space="preserve">   32.52</w:t>
      </w:r>
    </w:p>
    <w:p w:rsidR="00817151" w:rsidRPr="00AF2140" w:rsidRDefault="00817151" w:rsidP="00AF2140">
      <w:pPr>
        <w:pStyle w:val="SplitLong"/>
      </w:pPr>
    </w:p>
    <w:sectPr w:rsidR="00817151" w:rsidRPr="00AF2140" w:rsidSect="00704B3E">
      <w:headerReference w:type="default" r:id="rId7"/>
      <w:footerReference w:type="default" r:id="rId8"/>
      <w:type w:val="continuous"/>
      <w:pgSz w:w="11905" w:h="16838" w:code="9"/>
      <w:pgMar w:top="1418" w:right="851" w:bottom="851" w:left="964" w:header="340" w:footer="431" w:gutter="0"/>
      <w:pgBorders>
        <w:top w:val="single" w:sz="4" w:space="1" w:color="auto"/>
        <w:bottom w:val="single" w:sz="4" w:space="1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9C1" w:rsidRDefault="00E649C1">
      <w:r>
        <w:separator/>
      </w:r>
    </w:p>
  </w:endnote>
  <w:endnote w:type="continuationSeparator" w:id="0">
    <w:p w:rsidR="00E649C1" w:rsidRDefault="00E64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151" w:rsidRDefault="00817151">
    <w:pPr>
      <w:pStyle w:val="Footer"/>
    </w:pPr>
    <w:r>
      <w:tab/>
    </w:r>
    <w:r>
      <w:rPr>
        <w:lang w:val="en-US"/>
      </w:rPr>
      <w:t xml:space="preserve">Page </w:t>
    </w:r>
    <w:r w:rsidR="001B3813">
      <w:rPr>
        <w:lang w:val="en-US"/>
      </w:rPr>
      <w:fldChar w:fldCharType="begin"/>
    </w:r>
    <w:r>
      <w:rPr>
        <w:lang w:val="en-US"/>
      </w:rPr>
      <w:instrText xml:space="preserve"> PAGE </w:instrText>
    </w:r>
    <w:r w:rsidR="001B3813">
      <w:rPr>
        <w:lang w:val="en-US"/>
      </w:rPr>
      <w:fldChar w:fldCharType="separate"/>
    </w:r>
    <w:r w:rsidR="008A41B6">
      <w:rPr>
        <w:noProof/>
        <w:lang w:val="en-US"/>
      </w:rPr>
      <w:t>1</w:t>
    </w:r>
    <w:r w:rsidR="001B3813">
      <w:rPr>
        <w:lang w:val="en-US"/>
      </w:rPr>
      <w:fldChar w:fldCharType="end"/>
    </w:r>
    <w:r>
      <w:rPr>
        <w:lang w:val="en-US"/>
      </w:rPr>
      <w:t xml:space="preserve"> of </w:t>
    </w:r>
    <w:r w:rsidR="001B3813">
      <w:rPr>
        <w:lang w:val="en-US"/>
      </w:rPr>
      <w:fldChar w:fldCharType="begin"/>
    </w:r>
    <w:r>
      <w:rPr>
        <w:lang w:val="en-US"/>
      </w:rPr>
      <w:instrText xml:space="preserve"> NUMPAGES </w:instrText>
    </w:r>
    <w:r w:rsidR="001B3813">
      <w:rPr>
        <w:lang w:val="en-US"/>
      </w:rPr>
      <w:fldChar w:fldCharType="separate"/>
    </w:r>
    <w:r w:rsidR="008A41B6">
      <w:rPr>
        <w:noProof/>
        <w:lang w:val="en-US"/>
      </w:rPr>
      <w:t>7</w:t>
    </w:r>
    <w:r w:rsidR="001B3813">
      <w:rPr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9C1" w:rsidRDefault="00E649C1">
      <w:r>
        <w:separator/>
      </w:r>
    </w:p>
  </w:footnote>
  <w:footnote w:type="continuationSeparator" w:id="0">
    <w:p w:rsidR="00E649C1" w:rsidRDefault="00E649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151" w:rsidRDefault="00817151">
    <w:pPr>
      <w:pStyle w:val="Heading4"/>
      <w:numPr>
        <w:ilvl w:val="6"/>
        <w:numId w:val="13"/>
      </w:numPr>
      <w:tabs>
        <w:tab w:val="clear" w:pos="426"/>
        <w:tab w:val="clear" w:pos="129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suppressAutoHyphens/>
      <w:ind w:left="284" w:firstLine="0"/>
      <w:jc w:val="both"/>
      <w:rPr>
        <w:rFonts w:cs="Arial"/>
      </w:rPr>
    </w:pPr>
    <w:r>
      <w:rPr>
        <w:rFonts w:cs="Arial"/>
        <w:sz w:val="28"/>
        <w:szCs w:val="28"/>
      </w:rPr>
      <w:t xml:space="preserve"> </w:t>
    </w:r>
    <w:r>
      <w:rPr>
        <w:rFonts w:cs="Arial"/>
        <w:sz w:val="28"/>
        <w:szCs w:val="28"/>
      </w:rPr>
      <w:tab/>
    </w:r>
    <w:r>
      <w:rPr>
        <w:rFonts w:cs="Arial"/>
        <w:sz w:val="28"/>
        <w:szCs w:val="28"/>
      </w:rPr>
      <w:tab/>
    </w:r>
    <w:r>
      <w:rPr>
        <w:rFonts w:cs="Arial"/>
        <w:sz w:val="28"/>
        <w:szCs w:val="28"/>
      </w:rPr>
      <w:tab/>
    </w:r>
    <w:r w:rsidR="00D632C6">
      <w:rPr>
        <w:rFonts w:cs="Arial"/>
        <w:b/>
        <w:i/>
        <w:sz w:val="28"/>
        <w:szCs w:val="28"/>
      </w:rPr>
      <w:t>British G</w:t>
    </w:r>
    <w:r w:rsidR="003D7050">
      <w:rPr>
        <w:rFonts w:cs="Arial"/>
        <w:b/>
        <w:i/>
        <w:sz w:val="28"/>
        <w:szCs w:val="28"/>
      </w:rPr>
      <w:t>as Lancashire County A</w:t>
    </w:r>
    <w:r w:rsidR="000D6C2C">
      <w:rPr>
        <w:rFonts w:cs="Arial"/>
        <w:b/>
        <w:i/>
        <w:sz w:val="28"/>
        <w:szCs w:val="28"/>
      </w:rPr>
      <w:t>ge Groups and Championships 2014</w:t>
    </w:r>
  </w:p>
  <w:p w:rsidR="00817151" w:rsidRDefault="00817151" w:rsidP="003D7050">
    <w:pPr>
      <w:pStyle w:val="Heading4"/>
      <w:numPr>
        <w:ilvl w:val="7"/>
        <w:numId w:val="13"/>
      </w:num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820"/>
      </w:tabs>
      <w:suppressAutoHyphens/>
      <w:rPr>
        <w:rFonts w:cs="Arial"/>
      </w:rPr>
    </w:pPr>
    <w:r>
      <w:rPr>
        <w:rFonts w:cs="Arial"/>
      </w:rPr>
      <w:t>(Under ASA Laws &amp; ASA Technical Rules)</w:t>
    </w:r>
  </w:p>
  <w:p w:rsidR="00817151" w:rsidRDefault="000D6C2C">
    <w:pPr>
      <w:pStyle w:val="Header"/>
    </w:pPr>
    <w:r>
      <w:tab/>
      <w:t>8</w:t>
    </w:r>
    <w:r w:rsidRPr="000D6C2C">
      <w:rPr>
        <w:vertAlign w:val="superscript"/>
      </w:rPr>
      <w:t>th</w:t>
    </w:r>
    <w:r>
      <w:t>/9</w:t>
    </w:r>
    <w:r w:rsidRPr="000D6C2C">
      <w:rPr>
        <w:vertAlign w:val="superscript"/>
      </w:rPr>
      <w:t>th</w:t>
    </w:r>
    <w:r>
      <w:t xml:space="preserve"> and 15</w:t>
    </w:r>
    <w:r w:rsidRPr="000D6C2C">
      <w:rPr>
        <w:vertAlign w:val="superscript"/>
      </w:rPr>
      <w:t>th</w:t>
    </w:r>
    <w:r>
      <w:t>/16</w:t>
    </w:r>
    <w:r w:rsidRPr="00F102E4">
      <w:rPr>
        <w:vertAlign w:val="superscript"/>
      </w:rPr>
      <w:t>t</w:t>
    </w:r>
    <w:r w:rsidR="00F102E4" w:rsidRPr="00F102E4">
      <w:rPr>
        <w:vertAlign w:val="superscript"/>
      </w:rPr>
      <w:t>h</w:t>
    </w:r>
    <w:r w:rsidR="00F102E4">
      <w:t xml:space="preserve"> </w:t>
    </w:r>
    <w:r>
      <w:t>March 2014</w:t>
    </w:r>
    <w:r w:rsidR="003D7050">
      <w:t xml:space="preserve"> –</w:t>
    </w:r>
    <w:r w:rsidR="00817151">
      <w:t>Individual Club Results</w:t>
    </w:r>
    <w:r w:rsidR="00CA09A1">
      <w:t xml:space="preserve"> </w:t>
    </w:r>
    <w:r w:rsidR="00AF2140">
      <w:t>Chorley Marlins</w:t>
    </w:r>
  </w:p>
  <w:p w:rsidR="00817151" w:rsidRDefault="000D6C2C">
    <w:pPr>
      <w:pStyle w:val="Header"/>
    </w:pPr>
    <w:r>
      <w:tab/>
      <w:t>Licensed Meet - No. CC4086/4087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4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6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8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2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9"/>
  </w:num>
  <w:num w:numId="5">
    <w:abstractNumId w:val="11"/>
  </w:num>
  <w:num w:numId="6">
    <w:abstractNumId w:val="10"/>
  </w:num>
  <w:num w:numId="7">
    <w:abstractNumId w:val="8"/>
  </w:num>
  <w:num w:numId="8">
    <w:abstractNumId w:val="12"/>
  </w:num>
  <w:num w:numId="9">
    <w:abstractNumId w:val="2"/>
  </w:num>
  <w:num w:numId="10">
    <w:abstractNumId w:val="3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attachedTemplate r:id="rId1"/>
  <w:defaultTabStop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046BEA"/>
    <w:rsid w:val="00016418"/>
    <w:rsid w:val="00040D16"/>
    <w:rsid w:val="00046BEA"/>
    <w:rsid w:val="000D6C2C"/>
    <w:rsid w:val="001827E1"/>
    <w:rsid w:val="001B3813"/>
    <w:rsid w:val="001D4D3C"/>
    <w:rsid w:val="001E3A1A"/>
    <w:rsid w:val="002370D9"/>
    <w:rsid w:val="0025280B"/>
    <w:rsid w:val="002535D6"/>
    <w:rsid w:val="00257015"/>
    <w:rsid w:val="002A1881"/>
    <w:rsid w:val="002C0ABD"/>
    <w:rsid w:val="002D5B74"/>
    <w:rsid w:val="00376D3A"/>
    <w:rsid w:val="00376ECF"/>
    <w:rsid w:val="00382314"/>
    <w:rsid w:val="00387EDA"/>
    <w:rsid w:val="00397920"/>
    <w:rsid w:val="003C1202"/>
    <w:rsid w:val="003D7050"/>
    <w:rsid w:val="004050E0"/>
    <w:rsid w:val="00416CB6"/>
    <w:rsid w:val="004271A4"/>
    <w:rsid w:val="005C5D0C"/>
    <w:rsid w:val="00663DB7"/>
    <w:rsid w:val="006E2DF4"/>
    <w:rsid w:val="0070078E"/>
    <w:rsid w:val="00704B3E"/>
    <w:rsid w:val="00705505"/>
    <w:rsid w:val="007203E9"/>
    <w:rsid w:val="007371E5"/>
    <w:rsid w:val="00796E8E"/>
    <w:rsid w:val="007C40A4"/>
    <w:rsid w:val="007D4ECF"/>
    <w:rsid w:val="007D5A9B"/>
    <w:rsid w:val="007E7A72"/>
    <w:rsid w:val="00816785"/>
    <w:rsid w:val="00817151"/>
    <w:rsid w:val="008A41B6"/>
    <w:rsid w:val="008D7AD1"/>
    <w:rsid w:val="0097561B"/>
    <w:rsid w:val="00983500"/>
    <w:rsid w:val="009B1B5F"/>
    <w:rsid w:val="009C0A3D"/>
    <w:rsid w:val="00A00A51"/>
    <w:rsid w:val="00A673C4"/>
    <w:rsid w:val="00A72138"/>
    <w:rsid w:val="00A76206"/>
    <w:rsid w:val="00A80E4D"/>
    <w:rsid w:val="00AC30BF"/>
    <w:rsid w:val="00AF0623"/>
    <w:rsid w:val="00AF2140"/>
    <w:rsid w:val="00B07AF5"/>
    <w:rsid w:val="00B45469"/>
    <w:rsid w:val="00C251DD"/>
    <w:rsid w:val="00CA09A1"/>
    <w:rsid w:val="00CE7453"/>
    <w:rsid w:val="00D10D78"/>
    <w:rsid w:val="00D61CBB"/>
    <w:rsid w:val="00D632C6"/>
    <w:rsid w:val="00D64D69"/>
    <w:rsid w:val="00D711EF"/>
    <w:rsid w:val="00DC4B19"/>
    <w:rsid w:val="00E06E96"/>
    <w:rsid w:val="00E1661D"/>
    <w:rsid w:val="00E228D2"/>
    <w:rsid w:val="00E23829"/>
    <w:rsid w:val="00E448EB"/>
    <w:rsid w:val="00E649C1"/>
    <w:rsid w:val="00EB7CB1"/>
    <w:rsid w:val="00F102E4"/>
    <w:rsid w:val="00F159D3"/>
    <w:rsid w:val="00F20F9F"/>
    <w:rsid w:val="00FE76ED"/>
    <w:rsid w:val="00FF361B"/>
    <w:rsid w:val="00FF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B3E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qFormat/>
    <w:rsid w:val="00704B3E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704B3E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704B3E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704B3E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704B3E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04B3E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04B3E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04B3E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04B3E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rsid w:val="00EB7CB1"/>
    <w:pPr>
      <w:spacing w:after="60" w:line="240" w:lineRule="exact"/>
    </w:pPr>
    <w:rPr>
      <w:rFonts w:cs="Arial"/>
      <w:b/>
      <w:sz w:val="24"/>
      <w:szCs w:val="24"/>
    </w:rPr>
  </w:style>
  <w:style w:type="character" w:customStyle="1" w:styleId="EventHeaderChar">
    <w:name w:val="EventHeader Char"/>
    <w:rsid w:val="00704B3E"/>
    <w:rPr>
      <w:rFonts w:ascii="Arial Rounded MT Bold" w:hAnsi="Arial Rounded MT Bold"/>
      <w:b/>
      <w:sz w:val="24"/>
      <w:szCs w:val="24"/>
      <w:lang w:val="en-GB" w:eastAsia="en-GB"/>
    </w:rPr>
  </w:style>
  <w:style w:type="character" w:styleId="FootnoteReference">
    <w:name w:val="footnote reference"/>
    <w:semiHidden/>
    <w:rsid w:val="00704B3E"/>
    <w:rPr>
      <w:position w:val="6"/>
      <w:sz w:val="16"/>
    </w:rPr>
  </w:style>
  <w:style w:type="paragraph" w:styleId="FootnoteText">
    <w:name w:val="footnote text"/>
    <w:basedOn w:val="Normal"/>
    <w:semiHidden/>
    <w:rsid w:val="00704B3E"/>
    <w:rPr>
      <w:sz w:val="20"/>
    </w:rPr>
  </w:style>
  <w:style w:type="paragraph" w:customStyle="1" w:styleId="PlaceOdd">
    <w:name w:val="PlaceOdd"/>
    <w:basedOn w:val="Normal"/>
    <w:rsid w:val="00704B3E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04B3E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704B3E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704B3E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704B3E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04B3E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 w:cs="Courier New"/>
      <w:sz w:val="20"/>
      <w:lang w:eastAsia="en-US"/>
    </w:rPr>
  </w:style>
  <w:style w:type="character" w:customStyle="1" w:styleId="Char">
    <w:name w:val="Char"/>
    <w:rsid w:val="00704B3E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qFormat/>
    <w:rsid w:val="00704B3E"/>
    <w:pPr>
      <w:shd w:val="clear" w:color="auto" w:fill="auto"/>
      <w:tabs>
        <w:tab w:val="clear" w:pos="5529"/>
        <w:tab w:val="right" w:pos="5812"/>
      </w:tabs>
    </w:pPr>
    <w:rPr>
      <w:b/>
      <w:sz w:val="18"/>
      <w:szCs w:val="18"/>
    </w:rPr>
  </w:style>
  <w:style w:type="paragraph" w:customStyle="1" w:styleId="SplitLong">
    <w:name w:val="SplitLong"/>
    <w:basedOn w:val="PlaceOdd"/>
    <w:rsid w:val="00704B3E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704B3E"/>
    <w:rPr>
      <w:b/>
      <w:i/>
      <w:sz w:val="20"/>
    </w:rPr>
  </w:style>
  <w:style w:type="paragraph" w:styleId="Header">
    <w:name w:val="header"/>
    <w:basedOn w:val="Normal"/>
    <w:semiHidden/>
    <w:unhideWhenUsed/>
    <w:rsid w:val="00704B3E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Char0">
    <w:name w:val="Char"/>
    <w:semiHidden/>
    <w:rsid w:val="00704B3E"/>
    <w:rPr>
      <w:rFonts w:ascii="Arial" w:hAnsi="Arial"/>
      <w:sz w:val="18"/>
    </w:rPr>
  </w:style>
  <w:style w:type="paragraph" w:styleId="Footer">
    <w:name w:val="footer"/>
    <w:basedOn w:val="Normal"/>
    <w:semiHidden/>
    <w:unhideWhenUsed/>
    <w:rsid w:val="00704B3E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Char1">
    <w:name w:val="Char"/>
    <w:semiHidden/>
    <w:rsid w:val="00704B3E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704B3E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04B3E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704B3E"/>
    <w:pPr>
      <w:spacing w:line="150" w:lineRule="exact"/>
    </w:pPr>
  </w:style>
  <w:style w:type="character" w:customStyle="1" w:styleId="Char2">
    <w:name w:val="Char"/>
    <w:rsid w:val="00704B3E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704B3E"/>
    <w:rPr>
      <w:i/>
      <w:sz w:val="14"/>
    </w:rPr>
  </w:style>
  <w:style w:type="character" w:customStyle="1" w:styleId="PlainTextChar">
    <w:name w:val="Plain Text Char"/>
    <w:basedOn w:val="DefaultParagraphFont"/>
    <w:link w:val="PlainText"/>
    <w:uiPriority w:val="99"/>
    <w:rsid w:val="00EB7CB1"/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\Documents\LANCS%20CHAMPS\LANCS%20COUNTY%202013\RESULTS\RESULTS%20BY%20CLUB\Results%20Per%20Club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Results Per Club - Copy</Template>
  <TotalTime>2</TotalTime>
  <Pages>7</Pages>
  <Words>3508</Words>
  <Characters>19999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Steve</cp:lastModifiedBy>
  <cp:revision>2</cp:revision>
  <cp:lastPrinted>2014-03-18T13:11:00Z</cp:lastPrinted>
  <dcterms:created xsi:type="dcterms:W3CDTF">2014-03-18T13:13:00Z</dcterms:created>
  <dcterms:modified xsi:type="dcterms:W3CDTF">2014-03-18T13:13:00Z</dcterms:modified>
</cp:coreProperties>
</file>